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68"/>
        <w:gridCol w:w="3188"/>
        <w:gridCol w:w="592"/>
        <w:gridCol w:w="360"/>
        <w:gridCol w:w="357"/>
        <w:gridCol w:w="1707"/>
        <w:gridCol w:w="2440"/>
      </w:tblGrid>
      <w:tr w:rsidR="0076683F" w:rsidRPr="007E49B7">
        <w:trPr>
          <w:cantSplit/>
          <w:trHeight w:val="340"/>
        </w:trPr>
        <w:tc>
          <w:tcPr>
            <w:tcW w:w="10912" w:type="dxa"/>
            <w:gridSpan w:val="7"/>
            <w:tcBorders>
              <w:top w:val="single" w:sz="12" w:space="0" w:color="auto"/>
            </w:tcBorders>
            <w:vAlign w:val="center"/>
          </w:tcPr>
          <w:p w:rsidR="0076683F" w:rsidRPr="007E49B7" w:rsidRDefault="0076683F" w:rsidP="0013058C">
            <w:pPr>
              <w:rPr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Competición: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8472" w:type="dxa"/>
            <w:gridSpan w:val="6"/>
            <w:vAlign w:val="center"/>
          </w:tcPr>
          <w:p w:rsidR="0076683F" w:rsidRPr="007E49B7" w:rsidRDefault="0076683F" w:rsidP="0013058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Lugar: </w:t>
            </w:r>
          </w:p>
        </w:tc>
        <w:tc>
          <w:tcPr>
            <w:tcW w:w="2440" w:type="dxa"/>
            <w:vAlign w:val="center"/>
          </w:tcPr>
          <w:p w:rsidR="0076683F" w:rsidRPr="007E49B7" w:rsidRDefault="0076683F" w:rsidP="0013058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Fecha: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10912" w:type="dxa"/>
            <w:gridSpan w:val="7"/>
            <w:vAlign w:val="center"/>
          </w:tcPr>
          <w:p w:rsidR="0076683F" w:rsidRPr="0013058C" w:rsidRDefault="0076683F" w:rsidP="0013058C">
            <w:pPr>
              <w:rPr>
                <w:rFonts w:ascii="Arial" w:hAnsi="Arial" w:cs="Arial"/>
                <w:b/>
                <w:bCs/>
              </w:rPr>
            </w:pPr>
            <w:r w:rsidRPr="001305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Organizador: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10912" w:type="dxa"/>
            <w:gridSpan w:val="7"/>
            <w:vAlign w:val="center"/>
          </w:tcPr>
          <w:p w:rsidR="0076683F" w:rsidRPr="0013058C" w:rsidRDefault="0076683F" w:rsidP="0013058C">
            <w:pPr>
              <w:rPr>
                <w:u w:val="words"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Juez Arbitro: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6765" w:type="dxa"/>
            <w:gridSpan w:val="5"/>
            <w:tcBorders>
              <w:right w:val="nil"/>
            </w:tcBorders>
            <w:vAlign w:val="center"/>
          </w:tcPr>
          <w:p w:rsidR="0076683F" w:rsidRPr="007E49B7" w:rsidRDefault="0076683F" w:rsidP="0013058C">
            <w:pPr>
              <w:rPr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Juez Jefe de Marcha: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6683F" w:rsidRPr="007E49B7" w:rsidRDefault="0076683F" w:rsidP="0013058C">
            <w:pPr>
              <w:rPr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Comité de: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6048" w:type="dxa"/>
            <w:gridSpan w:val="3"/>
            <w:vAlign w:val="center"/>
          </w:tcPr>
          <w:p w:rsidR="0076683F" w:rsidRPr="007E49B7" w:rsidRDefault="0076683F">
            <w:pPr>
              <w:rPr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Adjuntos: 1.</w:t>
            </w:r>
            <w:r w:rsidRPr="007E49B7">
              <w:rPr>
                <w:lang w:val="es-ES_tradnl"/>
              </w:rPr>
              <w:t xml:space="preserve"> </w:t>
            </w:r>
          </w:p>
        </w:tc>
        <w:tc>
          <w:tcPr>
            <w:tcW w:w="4864" w:type="dxa"/>
            <w:gridSpan w:val="4"/>
            <w:vAlign w:val="center"/>
          </w:tcPr>
          <w:p w:rsidR="0076683F" w:rsidRPr="007E49B7" w:rsidRDefault="0076683F">
            <w:pPr>
              <w:rPr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5456" w:type="dxa"/>
            <w:gridSpan w:val="2"/>
            <w:vAlign w:val="center"/>
          </w:tcPr>
          <w:p w:rsidR="0076683F" w:rsidRPr="007E49B7" w:rsidRDefault="0076683F" w:rsidP="0013058C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¿Nombrado por la F. de CyL</w:t>
            </w: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?:</w:t>
            </w:r>
            <w:r w:rsidRPr="007E49B7">
              <w:rPr>
                <w:lang w:val="es-ES_tradnl"/>
              </w:rPr>
              <w:t xml:space="preserve"> </w:t>
            </w:r>
          </w:p>
        </w:tc>
        <w:tc>
          <w:tcPr>
            <w:tcW w:w="5456" w:type="dxa"/>
            <w:gridSpan w:val="5"/>
            <w:vAlign w:val="center"/>
          </w:tcPr>
          <w:p w:rsidR="0076683F" w:rsidRPr="007E49B7" w:rsidRDefault="0076683F" w:rsidP="0013058C">
            <w:pPr>
              <w:rPr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¿Elegido por el grupo?:</w:t>
            </w:r>
            <w:r w:rsidRPr="007E49B7">
              <w:rPr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2268" w:type="dxa"/>
            <w:tcBorders>
              <w:right w:val="nil"/>
            </w:tcBorders>
            <w:vAlign w:val="center"/>
          </w:tcPr>
          <w:p w:rsidR="0076683F" w:rsidRPr="007E49B7" w:rsidRDefault="0076683F" w:rsidP="007E49B7">
            <w:pPr>
              <w:rPr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Jueces de Marcha: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6683F" w:rsidRPr="007E49B7" w:rsidRDefault="0076683F" w:rsidP="0013058C">
            <w:pPr>
              <w:rPr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1.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04" w:type="dxa"/>
            <w:gridSpan w:val="3"/>
            <w:vAlign w:val="center"/>
          </w:tcPr>
          <w:p w:rsidR="0076683F" w:rsidRPr="007E49B7" w:rsidRDefault="0076683F" w:rsidP="0013058C">
            <w:pPr>
              <w:rPr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2268" w:type="dxa"/>
            <w:tcBorders>
              <w:right w:val="nil"/>
            </w:tcBorders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6683F" w:rsidRPr="007E49B7" w:rsidRDefault="0076683F" w:rsidP="0013058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3.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04" w:type="dxa"/>
            <w:gridSpan w:val="3"/>
            <w:vAlign w:val="center"/>
          </w:tcPr>
          <w:p w:rsidR="0076683F" w:rsidRPr="007E49B7" w:rsidRDefault="0076683F" w:rsidP="0013058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2268" w:type="dxa"/>
            <w:tcBorders>
              <w:right w:val="nil"/>
            </w:tcBorders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5.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04" w:type="dxa"/>
            <w:gridSpan w:val="3"/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6.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2268" w:type="dxa"/>
            <w:tcBorders>
              <w:right w:val="nil"/>
            </w:tcBorders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7.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04" w:type="dxa"/>
            <w:gridSpan w:val="3"/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8.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2268" w:type="dxa"/>
            <w:tcBorders>
              <w:bottom w:val="single" w:sz="12" w:space="0" w:color="auto"/>
              <w:right w:val="nil"/>
            </w:tcBorders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Secretarios: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1.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04" w:type="dxa"/>
            <w:gridSpan w:val="3"/>
            <w:tcBorders>
              <w:bottom w:val="single" w:sz="12" w:space="0" w:color="auto"/>
            </w:tcBorders>
            <w:vAlign w:val="center"/>
          </w:tcPr>
          <w:p w:rsidR="0076683F" w:rsidRPr="007E49B7" w:rsidRDefault="0076683F" w:rsidP="007E49B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76683F" w:rsidRPr="00954D81" w:rsidRDefault="0076683F">
      <w:pPr>
        <w:rPr>
          <w:sz w:val="12"/>
          <w:szCs w:val="12"/>
          <w:lang w:val="es-ES_tradnl"/>
        </w:rPr>
      </w:pPr>
    </w:p>
    <w:p w:rsidR="0076683F" w:rsidRPr="00954D81" w:rsidRDefault="0076683F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954D81">
        <w:rPr>
          <w:rFonts w:ascii="Arial" w:hAnsi="Arial" w:cs="Arial"/>
          <w:b/>
          <w:bCs/>
          <w:sz w:val="22"/>
          <w:szCs w:val="22"/>
          <w:lang w:val="es-ES_tradnl"/>
        </w:rPr>
        <w:t>BREVE SÍNTESIS DE LA REUNIÓN PREVIA A LA COMPETICIÓN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912"/>
      </w:tblGrid>
      <w:tr w:rsidR="0076683F" w:rsidRPr="007E49B7">
        <w:trPr>
          <w:cantSplit/>
          <w:trHeight w:val="340"/>
        </w:trPr>
        <w:tc>
          <w:tcPr>
            <w:tcW w:w="10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683F" w:rsidRPr="0013058C" w:rsidRDefault="0076683F" w:rsidP="007E49B7">
            <w:pPr>
              <w:spacing w:line="320" w:lineRule="exact"/>
              <w:jc w:val="both"/>
              <w:rPr>
                <w:color w:val="000080"/>
                <w:sz w:val="20"/>
                <w:szCs w:val="20"/>
                <w:lang w:val="es-ES_tradnl"/>
              </w:rPr>
            </w:pPr>
          </w:p>
        </w:tc>
      </w:tr>
    </w:tbl>
    <w:p w:rsidR="0076683F" w:rsidRPr="00954D81" w:rsidRDefault="0076683F">
      <w:pPr>
        <w:rPr>
          <w:sz w:val="12"/>
          <w:szCs w:val="12"/>
          <w:lang w:val="es-ES_tradnl"/>
        </w:rPr>
      </w:pPr>
    </w:p>
    <w:p w:rsidR="0076683F" w:rsidRPr="00954D81" w:rsidRDefault="0076683F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954D81">
        <w:rPr>
          <w:rFonts w:ascii="Arial" w:hAnsi="Arial" w:cs="Arial"/>
          <w:b/>
          <w:bCs/>
          <w:sz w:val="22"/>
          <w:szCs w:val="22"/>
          <w:lang w:val="es-ES_tradnl"/>
        </w:rPr>
        <w:t xml:space="preserve">CIRCUITO </w:t>
      </w:r>
      <w:r w:rsidRPr="00954D81">
        <w:rPr>
          <w:rFonts w:ascii="Arial" w:hAnsi="Arial" w:cs="Arial"/>
          <w:sz w:val="22"/>
          <w:szCs w:val="22"/>
          <w:lang w:val="es-ES_tradnl"/>
        </w:rPr>
        <w:t xml:space="preserve">(Rellenar si el J.A. no fue designado por el </w:t>
      </w:r>
      <w:r>
        <w:rPr>
          <w:rFonts w:ascii="Arial" w:hAnsi="Arial" w:cs="Arial"/>
          <w:sz w:val="22"/>
          <w:szCs w:val="22"/>
          <w:lang w:val="es-ES_tradnl"/>
        </w:rPr>
        <w:t>Comité Autonómico de CyL</w:t>
      </w:r>
      <w:r w:rsidRPr="00954D81">
        <w:rPr>
          <w:rFonts w:ascii="Arial" w:hAnsi="Arial" w:cs="Arial"/>
          <w:sz w:val="22"/>
          <w:szCs w:val="22"/>
          <w:lang w:val="es-ES_tradnl"/>
        </w:rPr>
        <w:t>)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/>
      </w:tblPr>
      <w:tblGrid>
        <w:gridCol w:w="5688"/>
        <w:gridCol w:w="720"/>
        <w:gridCol w:w="4507"/>
      </w:tblGrid>
      <w:tr w:rsidR="0076683F" w:rsidRPr="007E49B7">
        <w:trPr>
          <w:cantSplit/>
          <w:trHeight w:val="340"/>
        </w:trPr>
        <w:tc>
          <w:tcPr>
            <w:tcW w:w="109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6683F" w:rsidRPr="007E49B7" w:rsidRDefault="0076683F" w:rsidP="009B359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Características: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6408" w:type="dxa"/>
            <w:gridSpan w:val="2"/>
            <w:tcBorders>
              <w:top w:val="nil"/>
              <w:bottom w:val="nil"/>
            </w:tcBorders>
            <w:vAlign w:val="center"/>
          </w:tcPr>
          <w:p w:rsidR="0076683F" w:rsidRPr="007E49B7" w:rsidRDefault="0076683F">
            <w:pPr>
              <w:rPr>
                <w:sz w:val="20"/>
                <w:szCs w:val="20"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Homologador:</w:t>
            </w:r>
            <w:r w:rsidRPr="007E49B7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07" w:type="dxa"/>
            <w:tcBorders>
              <w:top w:val="nil"/>
              <w:bottom w:val="nil"/>
            </w:tcBorders>
            <w:vAlign w:val="center"/>
          </w:tcPr>
          <w:p w:rsidR="0076683F" w:rsidRPr="007E49B7" w:rsidRDefault="0076683F">
            <w:pPr>
              <w:rPr>
                <w:sz w:val="20"/>
                <w:szCs w:val="20"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Fecha de Homologación:</w:t>
            </w:r>
            <w:r w:rsidRPr="007E49B7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10915" w:type="dxa"/>
            <w:gridSpan w:val="3"/>
            <w:tcBorders>
              <w:top w:val="nil"/>
              <w:bottom w:val="nil"/>
            </w:tcBorders>
            <w:vAlign w:val="center"/>
          </w:tcPr>
          <w:p w:rsidR="0076683F" w:rsidRPr="007E49B7" w:rsidRDefault="0076683F" w:rsidP="009B3599">
            <w:pPr>
              <w:rPr>
                <w:sz w:val="20"/>
                <w:szCs w:val="20"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Avituallamientos:</w:t>
            </w:r>
            <w:r w:rsidRPr="007E49B7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5688" w:type="dxa"/>
            <w:tcBorders>
              <w:top w:val="nil"/>
              <w:bottom w:val="nil"/>
            </w:tcBorders>
            <w:vAlign w:val="center"/>
          </w:tcPr>
          <w:p w:rsidR="0076683F" w:rsidRPr="007E49B7" w:rsidRDefault="0076683F" w:rsidP="009B3599">
            <w:pPr>
              <w:rPr>
                <w:sz w:val="20"/>
                <w:szCs w:val="20"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Puesto de Esponjas:</w:t>
            </w:r>
            <w:r w:rsidRPr="007E49B7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27" w:type="dxa"/>
            <w:gridSpan w:val="2"/>
            <w:tcBorders>
              <w:top w:val="nil"/>
              <w:bottom w:val="nil"/>
            </w:tcBorders>
            <w:vAlign w:val="center"/>
          </w:tcPr>
          <w:p w:rsidR="0076683F" w:rsidRPr="007E49B7" w:rsidRDefault="0076683F" w:rsidP="009B3599">
            <w:pPr>
              <w:rPr>
                <w:sz w:val="20"/>
                <w:szCs w:val="20"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Pizarra de Comunicación: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1091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76683F" w:rsidRPr="007E49B7" w:rsidRDefault="0076683F" w:rsidP="009B359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Ausencia de Material </w:t>
            </w:r>
            <w:r w:rsidRPr="007E49B7">
              <w:rPr>
                <w:rFonts w:ascii="Arial" w:hAnsi="Arial" w:cs="Arial"/>
                <w:sz w:val="22"/>
                <w:szCs w:val="22"/>
                <w:lang w:val="es-ES_tradnl"/>
              </w:rPr>
              <w:t>(Banderas, Impresos…)</w:t>
            </w:r>
          </w:p>
        </w:tc>
      </w:tr>
    </w:tbl>
    <w:p w:rsidR="0076683F" w:rsidRPr="00ED45D3" w:rsidRDefault="0076683F">
      <w:pPr>
        <w:rPr>
          <w:sz w:val="12"/>
          <w:szCs w:val="12"/>
          <w:lang w:val="es-ES_tradnl"/>
        </w:rPr>
      </w:pPr>
    </w:p>
    <w:p w:rsidR="0076683F" w:rsidRPr="00320ABF" w:rsidRDefault="0076683F">
      <w:p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PRUEBAS JUZGADAS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456"/>
        <w:gridCol w:w="5456"/>
      </w:tblGrid>
      <w:tr w:rsidR="0076683F" w:rsidRPr="007E49B7">
        <w:trPr>
          <w:cantSplit/>
          <w:trHeight w:val="340"/>
        </w:trPr>
        <w:tc>
          <w:tcPr>
            <w:tcW w:w="5456" w:type="dxa"/>
            <w:tcBorders>
              <w:bottom w:val="nil"/>
              <w:right w:val="nil"/>
            </w:tcBorders>
          </w:tcPr>
          <w:p w:rsidR="0076683F" w:rsidRPr="007E49B7" w:rsidRDefault="0076683F" w:rsidP="0013058C">
            <w:pPr>
              <w:spacing w:line="320" w:lineRule="exact"/>
              <w:jc w:val="both"/>
              <w:rPr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1.</w:t>
            </w:r>
            <w:r w:rsidRPr="007E49B7">
              <w:rPr>
                <w:lang w:val="es-ES_tradnl"/>
              </w:rPr>
              <w:t xml:space="preserve"> </w:t>
            </w:r>
          </w:p>
        </w:tc>
        <w:tc>
          <w:tcPr>
            <w:tcW w:w="5456" w:type="dxa"/>
            <w:tcBorders>
              <w:left w:val="nil"/>
              <w:bottom w:val="nil"/>
            </w:tcBorders>
          </w:tcPr>
          <w:p w:rsidR="0076683F" w:rsidRPr="007E49B7" w:rsidRDefault="0076683F" w:rsidP="0013058C">
            <w:pPr>
              <w:spacing w:line="320" w:lineRule="exact"/>
              <w:jc w:val="both"/>
              <w:rPr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</w:t>
            </w:r>
            <w:r w:rsidRPr="007E49B7">
              <w:rPr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5456" w:type="dxa"/>
            <w:tcBorders>
              <w:top w:val="nil"/>
              <w:bottom w:val="nil"/>
              <w:right w:val="nil"/>
            </w:tcBorders>
          </w:tcPr>
          <w:p w:rsidR="0076683F" w:rsidRPr="007E49B7" w:rsidRDefault="0076683F" w:rsidP="009B3599">
            <w:pPr>
              <w:spacing w:line="320" w:lineRule="exact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3.</w:t>
            </w:r>
            <w:r w:rsidRPr="007E49B7">
              <w:rPr>
                <w:lang w:val="es-ES_tradnl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</w:tcBorders>
          </w:tcPr>
          <w:p w:rsidR="0076683F" w:rsidRPr="007E49B7" w:rsidRDefault="0076683F" w:rsidP="009B3599">
            <w:pPr>
              <w:spacing w:line="320" w:lineRule="exact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4.</w:t>
            </w:r>
            <w:r w:rsidRPr="007E49B7">
              <w:rPr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5456" w:type="dxa"/>
            <w:tcBorders>
              <w:top w:val="nil"/>
              <w:bottom w:val="nil"/>
              <w:right w:val="nil"/>
            </w:tcBorders>
          </w:tcPr>
          <w:p w:rsidR="0076683F" w:rsidRPr="007E49B7" w:rsidRDefault="0076683F" w:rsidP="009B3599">
            <w:pPr>
              <w:spacing w:line="320" w:lineRule="exact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5.</w:t>
            </w:r>
            <w:r w:rsidRPr="007E49B7">
              <w:rPr>
                <w:lang w:val="es-ES_tradnl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</w:tcBorders>
          </w:tcPr>
          <w:p w:rsidR="0076683F" w:rsidRPr="007E49B7" w:rsidRDefault="0076683F" w:rsidP="009B3599">
            <w:pPr>
              <w:spacing w:line="320" w:lineRule="exact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6.</w:t>
            </w:r>
            <w:r w:rsidRPr="007E49B7">
              <w:rPr>
                <w:lang w:val="es-ES_tradnl"/>
              </w:rPr>
              <w:t xml:space="preserve"> </w:t>
            </w:r>
            <w:r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5456" w:type="dxa"/>
            <w:tcBorders>
              <w:top w:val="nil"/>
              <w:right w:val="nil"/>
            </w:tcBorders>
          </w:tcPr>
          <w:p w:rsidR="0076683F" w:rsidRPr="007E49B7" w:rsidRDefault="0076683F" w:rsidP="007E49B7">
            <w:pPr>
              <w:spacing w:line="320" w:lineRule="exact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7.</w:t>
            </w:r>
            <w:r w:rsidRPr="007E49B7">
              <w:rPr>
                <w:lang w:val="es-ES_tradnl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</w:tcBorders>
          </w:tcPr>
          <w:p w:rsidR="0076683F" w:rsidRPr="007E49B7" w:rsidRDefault="0076683F" w:rsidP="007E49B7">
            <w:pPr>
              <w:spacing w:line="320" w:lineRule="exact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8.</w:t>
            </w:r>
            <w:r w:rsidRPr="007E49B7">
              <w:rPr>
                <w:lang w:val="es-ES_tradnl"/>
              </w:rPr>
              <w:t xml:space="preserve"> </w:t>
            </w:r>
          </w:p>
        </w:tc>
      </w:tr>
    </w:tbl>
    <w:p w:rsidR="0076683F" w:rsidRPr="00ED45D3" w:rsidRDefault="0076683F">
      <w:pPr>
        <w:rPr>
          <w:sz w:val="12"/>
          <w:szCs w:val="12"/>
          <w:lang w:val="es-ES_tradnl"/>
        </w:rPr>
      </w:pPr>
    </w:p>
    <w:p w:rsidR="0076683F" w:rsidRPr="00320ABF" w:rsidRDefault="0076683F">
      <w:p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DESCALIFICACIONES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/>
      </w:tblPr>
      <w:tblGrid>
        <w:gridCol w:w="10912"/>
      </w:tblGrid>
      <w:tr w:rsidR="0076683F" w:rsidRPr="007E49B7">
        <w:trPr>
          <w:cantSplit/>
          <w:trHeight w:val="340"/>
        </w:trPr>
        <w:tc>
          <w:tcPr>
            <w:tcW w:w="10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683F" w:rsidRPr="007E49B7" w:rsidRDefault="0076683F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76683F" w:rsidRDefault="0076683F" w:rsidP="007E49B7">
      <w:pPr>
        <w:jc w:val="center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ED45D3">
        <w:rPr>
          <w:rFonts w:ascii="Arial" w:hAnsi="Arial" w:cs="Arial"/>
          <w:i/>
          <w:iCs/>
          <w:sz w:val="20"/>
          <w:szCs w:val="20"/>
          <w:lang w:val="es-ES_tradnl"/>
        </w:rPr>
        <w:t>(Remítanse las hojas resumen del Juez Jefe)</w:t>
      </w:r>
    </w:p>
    <w:p w:rsidR="0076683F" w:rsidRPr="00EC67F8" w:rsidRDefault="0076683F" w:rsidP="007E49B7">
      <w:pPr>
        <w:rPr>
          <w:sz w:val="12"/>
          <w:szCs w:val="12"/>
          <w:lang w:val="es-ES_tradnl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912"/>
      </w:tblGrid>
      <w:tr w:rsidR="0076683F" w:rsidRPr="007E49B7">
        <w:trPr>
          <w:cantSplit/>
          <w:trHeight w:val="340"/>
        </w:trPr>
        <w:tc>
          <w:tcPr>
            <w:tcW w:w="10912" w:type="dxa"/>
            <w:tcBorders>
              <w:top w:val="single" w:sz="12" w:space="0" w:color="auto"/>
            </w:tcBorders>
            <w:vAlign w:val="center"/>
          </w:tcPr>
          <w:p w:rsidR="0076683F" w:rsidRPr="007E49B7" w:rsidRDefault="0076683F" w:rsidP="0004665C">
            <w:pPr>
              <w:rPr>
                <w:sz w:val="20"/>
                <w:szCs w:val="20"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Síntesis de la reunión poscompetición:</w:t>
            </w:r>
            <w:r w:rsidRPr="007E49B7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10912" w:type="dxa"/>
            <w:vAlign w:val="center"/>
          </w:tcPr>
          <w:p w:rsidR="0076683F" w:rsidRPr="007E49B7" w:rsidRDefault="0076683F" w:rsidP="0004665C">
            <w:pPr>
              <w:spacing w:line="320" w:lineRule="exact"/>
              <w:jc w:val="both"/>
              <w:rPr>
                <w:sz w:val="20"/>
                <w:szCs w:val="20"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Observaciones que se dedujeron tras la última reunión:</w:t>
            </w:r>
            <w:r w:rsidRPr="007E49B7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6683F" w:rsidRPr="007E49B7">
        <w:trPr>
          <w:cantSplit/>
          <w:trHeight w:val="340"/>
        </w:trPr>
        <w:tc>
          <w:tcPr>
            <w:tcW w:w="10912" w:type="dxa"/>
            <w:tcBorders>
              <w:bottom w:val="single" w:sz="12" w:space="0" w:color="auto"/>
            </w:tcBorders>
            <w:vAlign w:val="center"/>
          </w:tcPr>
          <w:p w:rsidR="0076683F" w:rsidRPr="007E49B7" w:rsidRDefault="0076683F" w:rsidP="0004665C">
            <w:pPr>
              <w:spacing w:line="320" w:lineRule="exact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Observaciones Generales:</w:t>
            </w:r>
            <w:r w:rsidRPr="007E49B7">
              <w:rPr>
                <w:color w:val="000080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76683F" w:rsidRPr="00EC67F8" w:rsidRDefault="0076683F" w:rsidP="007E49B7">
      <w:pPr>
        <w:rPr>
          <w:sz w:val="12"/>
          <w:szCs w:val="12"/>
          <w:lang w:val="es-ES_tradnl"/>
        </w:rPr>
      </w:pPr>
    </w:p>
    <w:p w:rsidR="0076683F" w:rsidRDefault="0076683F" w:rsidP="007E49B7">
      <w:pPr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5A6A05">
        <w:rPr>
          <w:rFonts w:ascii="Arial" w:hAnsi="Arial" w:cs="Arial"/>
          <w:b/>
          <w:bCs/>
          <w:sz w:val="22"/>
          <w:szCs w:val="22"/>
        </w:rPr>
        <w:t>Remitir al C.</w:t>
      </w:r>
      <w:r>
        <w:rPr>
          <w:rFonts w:ascii="Arial" w:hAnsi="Arial" w:cs="Arial"/>
          <w:b/>
          <w:bCs/>
          <w:sz w:val="22"/>
          <w:szCs w:val="22"/>
        </w:rPr>
        <w:t xml:space="preserve"> Autonómico de CyL</w:t>
      </w:r>
      <w:r w:rsidRPr="005A6A05">
        <w:rPr>
          <w:rFonts w:ascii="Arial" w:hAnsi="Arial" w:cs="Arial"/>
          <w:b/>
          <w:bCs/>
          <w:sz w:val="22"/>
          <w:szCs w:val="22"/>
        </w:rPr>
        <w:t xml:space="preserve"> no m</w:t>
      </w:r>
      <w:r>
        <w:rPr>
          <w:rFonts w:ascii="Arial" w:hAnsi="Arial" w:cs="Arial"/>
          <w:b/>
          <w:bCs/>
          <w:sz w:val="22"/>
          <w:szCs w:val="22"/>
        </w:rPr>
        <w:t>ás tarde de 48 horas después de la Competición</w:t>
      </w:r>
    </w:p>
    <w:p w:rsidR="0076683F" w:rsidRDefault="0076683F" w:rsidP="007E49B7">
      <w:pPr>
        <w:spacing w:line="32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Adjuntar JURADO COMPLETO así como otra documentación complementaria que se considere oportuna</w:t>
      </w:r>
    </w:p>
    <w:p w:rsidR="0076683F" w:rsidRDefault="0076683F" w:rsidP="007E49B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 electrónico: </w:t>
      </w:r>
      <w:hyperlink r:id="rId7" w:history="1">
        <w:r w:rsidRPr="004B24BF">
          <w:rPr>
            <w:rStyle w:val="Hyperlink"/>
            <w:rFonts w:ascii="Arial" w:hAnsi="Arial" w:cs="Arial"/>
            <w:sz w:val="22"/>
            <w:szCs w:val="22"/>
          </w:rPr>
          <w:t>cherrero@fetacyl.org</w:t>
        </w:r>
      </w:hyperlink>
      <w:r>
        <w:rPr>
          <w:rFonts w:ascii="Arial" w:hAnsi="Arial" w:cs="Arial"/>
          <w:sz w:val="22"/>
          <w:szCs w:val="22"/>
        </w:rPr>
        <w:tab/>
      </w:r>
    </w:p>
    <w:p w:rsidR="0076683F" w:rsidRDefault="0076683F" w:rsidP="007E49B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76683F" w:rsidRDefault="0076683F" w:rsidP="007E49B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76683F" w:rsidRDefault="0076683F" w:rsidP="007E49B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76683F" w:rsidRDefault="0076683F" w:rsidP="007E49B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76683F" w:rsidRDefault="0076683F" w:rsidP="007E49B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8188"/>
        <w:gridCol w:w="2724"/>
      </w:tblGrid>
      <w:tr w:rsidR="0076683F" w:rsidRPr="007E49B7">
        <w:trPr>
          <w:cantSplit/>
          <w:trHeight w:val="340"/>
        </w:trPr>
        <w:tc>
          <w:tcPr>
            <w:tcW w:w="8188" w:type="dxa"/>
            <w:vAlign w:val="center"/>
          </w:tcPr>
          <w:p w:rsidR="0076683F" w:rsidRPr="005F1FB2" w:rsidRDefault="0076683F" w:rsidP="0004665C">
            <w:pPr>
              <w:spacing w:line="320" w:lineRule="exact"/>
              <w:rPr>
                <w:rFonts w:ascii="Arial" w:hAnsi="Arial" w:cs="Arial"/>
                <w:lang w:val="pt-PT"/>
              </w:rPr>
            </w:pPr>
            <w:r w:rsidRPr="005F1FB2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Firmado:</w:t>
            </w:r>
          </w:p>
        </w:tc>
        <w:tc>
          <w:tcPr>
            <w:tcW w:w="2724" w:type="dxa"/>
            <w:vAlign w:val="center"/>
          </w:tcPr>
          <w:p w:rsidR="0076683F" w:rsidRPr="007E49B7" w:rsidRDefault="0076683F" w:rsidP="0004665C">
            <w:pPr>
              <w:spacing w:line="320" w:lineRule="exact"/>
              <w:rPr>
                <w:rFonts w:ascii="Arial" w:hAnsi="Arial" w:cs="Arial"/>
              </w:rPr>
            </w:pPr>
            <w:r w:rsidRPr="007E49B7">
              <w:rPr>
                <w:rFonts w:ascii="Arial" w:hAnsi="Arial" w:cs="Arial"/>
                <w:b/>
                <w:bCs/>
                <w:sz w:val="22"/>
                <w:szCs w:val="22"/>
              </w:rPr>
              <w:t>Fecha:</w:t>
            </w:r>
            <w:r w:rsidRPr="007E49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6683F" w:rsidRDefault="0076683F" w:rsidP="007E49B7">
      <w:pPr>
        <w:spacing w:line="320" w:lineRule="exact"/>
        <w:rPr>
          <w:rFonts w:ascii="Arial" w:hAnsi="Arial" w:cs="Arial"/>
          <w:sz w:val="22"/>
          <w:szCs w:val="22"/>
        </w:rPr>
      </w:pPr>
    </w:p>
    <w:p w:rsidR="0076683F" w:rsidRDefault="0076683F" w:rsidP="007E49B7">
      <w:pPr>
        <w:spacing w:line="320" w:lineRule="exact"/>
        <w:rPr>
          <w:rFonts w:ascii="Arial" w:hAnsi="Arial" w:cs="Arial"/>
          <w:sz w:val="22"/>
          <w:szCs w:val="22"/>
        </w:rPr>
        <w:sectPr w:rsidR="0076683F" w:rsidSect="007E49B7">
          <w:headerReference w:type="default" r:id="rId8"/>
          <w:footerReference w:type="default" r:id="rId9"/>
          <w:pgSz w:w="11906" w:h="16838"/>
          <w:pgMar w:top="680" w:right="567" w:bottom="1247" w:left="567" w:header="709" w:footer="709" w:gutter="0"/>
          <w:cols w:space="708"/>
          <w:docGrid w:linePitch="360"/>
        </w:sectPr>
      </w:pPr>
    </w:p>
    <w:p w:rsidR="0076683F" w:rsidRPr="005A6A05" w:rsidRDefault="0076683F" w:rsidP="00571784">
      <w:pPr>
        <w:spacing w:line="320" w:lineRule="exact"/>
      </w:pPr>
    </w:p>
    <w:sectPr w:rsidR="0076683F" w:rsidRPr="005A6A05" w:rsidSect="007E49B7">
      <w:type w:val="continuous"/>
      <w:pgSz w:w="11906" w:h="16838"/>
      <w:pgMar w:top="680" w:right="567" w:bottom="124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3F" w:rsidRDefault="0076683F">
      <w:r>
        <w:separator/>
      </w:r>
    </w:p>
  </w:endnote>
  <w:endnote w:type="continuationSeparator" w:id="1">
    <w:p w:rsidR="0076683F" w:rsidRDefault="0076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3F" w:rsidRDefault="0076683F" w:rsidP="007E49B7">
    <w:pPr>
      <w:pStyle w:val="Footer"/>
      <w:jc w:val="right"/>
      <w:rPr>
        <w:sz w:val="20"/>
        <w:szCs w:val="20"/>
      </w:rPr>
    </w:pPr>
  </w:p>
  <w:p w:rsidR="0076683F" w:rsidRPr="00144A2B" w:rsidRDefault="0076683F" w:rsidP="007E49B7">
    <w:pPr>
      <w:pStyle w:val="Footer"/>
      <w:jc w:val="right"/>
      <w:rPr>
        <w:sz w:val="20"/>
        <w:szCs w:val="20"/>
      </w:rPr>
    </w:pPr>
    <w:r w:rsidRPr="00144A2B">
      <w:rPr>
        <w:sz w:val="20"/>
        <w:szCs w:val="20"/>
      </w:rPr>
      <w:t xml:space="preserve">Pág. </w:t>
    </w:r>
    <w:r w:rsidRPr="00144A2B">
      <w:rPr>
        <w:rStyle w:val="PageNumber"/>
        <w:sz w:val="20"/>
        <w:szCs w:val="20"/>
      </w:rPr>
      <w:fldChar w:fldCharType="begin"/>
    </w:r>
    <w:r w:rsidRPr="00144A2B">
      <w:rPr>
        <w:rStyle w:val="PageNumber"/>
        <w:sz w:val="20"/>
        <w:szCs w:val="20"/>
      </w:rPr>
      <w:instrText xml:space="preserve"> </w:instrText>
    </w:r>
    <w:r>
      <w:rPr>
        <w:rStyle w:val="PageNumber"/>
        <w:sz w:val="20"/>
        <w:szCs w:val="20"/>
      </w:rPr>
      <w:instrText>PAGE</w:instrText>
    </w:r>
    <w:r w:rsidRPr="00144A2B">
      <w:rPr>
        <w:rStyle w:val="PageNumber"/>
        <w:sz w:val="20"/>
        <w:szCs w:val="20"/>
      </w:rPr>
      <w:instrText xml:space="preserve"> </w:instrText>
    </w:r>
    <w:r w:rsidRPr="00144A2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44A2B">
      <w:rPr>
        <w:rStyle w:val="PageNumber"/>
        <w:sz w:val="20"/>
        <w:szCs w:val="20"/>
      </w:rPr>
      <w:fldChar w:fldCharType="end"/>
    </w:r>
    <w:r w:rsidRPr="00144A2B">
      <w:rPr>
        <w:rStyle w:val="PageNumber"/>
        <w:sz w:val="20"/>
        <w:szCs w:val="20"/>
      </w:rPr>
      <w:t>/</w:t>
    </w:r>
    <w:r w:rsidRPr="00144A2B">
      <w:rPr>
        <w:rStyle w:val="PageNumber"/>
        <w:sz w:val="20"/>
        <w:szCs w:val="20"/>
      </w:rPr>
      <w:fldChar w:fldCharType="begin"/>
    </w:r>
    <w:r w:rsidRPr="00144A2B">
      <w:rPr>
        <w:rStyle w:val="PageNumber"/>
        <w:sz w:val="20"/>
        <w:szCs w:val="20"/>
      </w:rPr>
      <w:instrText xml:space="preserve"> </w:instrText>
    </w:r>
    <w:r>
      <w:rPr>
        <w:rStyle w:val="PageNumber"/>
        <w:sz w:val="20"/>
        <w:szCs w:val="20"/>
      </w:rPr>
      <w:instrText>NUMPAGES</w:instrText>
    </w:r>
    <w:r w:rsidRPr="00144A2B">
      <w:rPr>
        <w:rStyle w:val="PageNumber"/>
        <w:sz w:val="20"/>
        <w:szCs w:val="20"/>
      </w:rPr>
      <w:instrText xml:space="preserve"> </w:instrText>
    </w:r>
    <w:r w:rsidRPr="00144A2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44A2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3F" w:rsidRDefault="0076683F">
      <w:r>
        <w:separator/>
      </w:r>
    </w:p>
  </w:footnote>
  <w:footnote w:type="continuationSeparator" w:id="1">
    <w:p w:rsidR="0076683F" w:rsidRDefault="0076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/>
    </w:tblPr>
    <w:tblGrid>
      <w:gridCol w:w="1728"/>
      <w:gridCol w:w="4500"/>
      <w:gridCol w:w="4684"/>
    </w:tblGrid>
    <w:tr w:rsidR="0076683F">
      <w:tc>
        <w:tcPr>
          <w:tcW w:w="1728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76683F" w:rsidRDefault="0076683F" w:rsidP="007E49B7">
          <w:pPr>
            <w:pStyle w:val="Header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15pt;margin-top:-40.5pt;width:70.8pt;height:51.05pt;z-index:-251656192" wrapcoords="-230 0 -230 21282 21600 21282 21600 0 -230 0">
                <v:imagedata r:id="rId1" o:title=""/>
                <w10:wrap type="through"/>
              </v:shape>
            </w:pict>
          </w:r>
        </w:p>
      </w:tc>
      <w:tc>
        <w:tcPr>
          <w:tcW w:w="450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76683F" w:rsidRPr="007E49B7" w:rsidRDefault="0076683F" w:rsidP="007E49B7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 w:rsidRPr="007E49B7">
            <w:rPr>
              <w:b/>
              <w:bCs/>
              <w:sz w:val="36"/>
              <w:szCs w:val="36"/>
            </w:rPr>
            <w:t>INFORME DEL</w:t>
          </w:r>
        </w:p>
        <w:p w:rsidR="0076683F" w:rsidRDefault="0076683F" w:rsidP="007E49B7">
          <w:pPr>
            <w:pStyle w:val="Header"/>
            <w:jc w:val="center"/>
            <w:rPr>
              <w:b/>
              <w:bCs/>
              <w:sz w:val="36"/>
              <w:szCs w:val="36"/>
            </w:rPr>
          </w:pPr>
        </w:p>
        <w:p w:rsidR="0076683F" w:rsidRPr="007E49B7" w:rsidRDefault="0076683F" w:rsidP="007E49B7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 w:rsidRPr="007E49B7">
            <w:rPr>
              <w:b/>
              <w:bCs/>
              <w:sz w:val="36"/>
              <w:szCs w:val="36"/>
            </w:rPr>
            <w:t>JUEZ JEFE DE MARCHA</w:t>
          </w:r>
        </w:p>
      </w:tc>
      <w:tc>
        <w:tcPr>
          <w:tcW w:w="468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76683F" w:rsidRPr="00571784" w:rsidRDefault="0076683F" w:rsidP="00571784">
          <w:pPr>
            <w:jc w:val="center"/>
            <w:rPr>
              <w:b/>
              <w:bCs/>
              <w:u w:val="single"/>
            </w:rPr>
          </w:pPr>
          <w:r w:rsidRPr="00571784">
            <w:rPr>
              <w:b/>
              <w:bCs/>
              <w:u w:val="single"/>
            </w:rPr>
            <w:t>Federación de Atletismo</w:t>
          </w:r>
          <w:r>
            <w:rPr>
              <w:b/>
              <w:bCs/>
              <w:u w:val="single"/>
            </w:rPr>
            <w:t xml:space="preserve"> </w:t>
          </w:r>
          <w:r w:rsidRPr="00571784">
            <w:rPr>
              <w:b/>
              <w:bCs/>
              <w:u w:val="single"/>
            </w:rPr>
            <w:t xml:space="preserve"> de Castilla y León</w:t>
          </w:r>
        </w:p>
        <w:p w:rsidR="0076683F" w:rsidRDefault="0076683F" w:rsidP="00571784">
          <w:pPr>
            <w:jc w:val="center"/>
            <w:rPr>
              <w:b/>
              <w:bCs/>
              <w:u w:val="single"/>
            </w:rPr>
          </w:pPr>
          <w:r w:rsidRPr="00571784">
            <w:rPr>
              <w:b/>
              <w:bCs/>
              <w:u w:val="single"/>
            </w:rPr>
            <w:t xml:space="preserve">Comité de Jueces de C </w:t>
          </w:r>
          <w:r>
            <w:rPr>
              <w:b/>
              <w:bCs/>
              <w:u w:val="single"/>
            </w:rPr>
            <w:t>y</w:t>
          </w:r>
          <w:r w:rsidRPr="00571784">
            <w:rPr>
              <w:b/>
              <w:bCs/>
              <w:u w:val="single"/>
            </w:rPr>
            <w:t xml:space="preserve"> L.</w:t>
          </w:r>
        </w:p>
        <w:p w:rsidR="0076683F" w:rsidRDefault="0076683F" w:rsidP="00571784">
          <w:pPr>
            <w:jc w:val="center"/>
            <w:rPr>
              <w:b/>
              <w:bCs/>
            </w:rPr>
          </w:pPr>
          <w:r w:rsidRPr="00571784">
            <w:rPr>
              <w:b/>
              <w:bCs/>
            </w:rPr>
            <w:t xml:space="preserve">C/ Rector Hipólito </w:t>
          </w:r>
          <w:r>
            <w:rPr>
              <w:b/>
              <w:bCs/>
            </w:rPr>
            <w:t>Durán, 9-11</w:t>
          </w:r>
        </w:p>
        <w:p w:rsidR="0076683F" w:rsidRPr="00571784" w:rsidRDefault="0076683F" w:rsidP="00571784">
          <w:pPr>
            <w:jc w:val="center"/>
            <w:rPr>
              <w:sz w:val="20"/>
              <w:szCs w:val="20"/>
            </w:rPr>
          </w:pPr>
          <w:r>
            <w:rPr>
              <w:b/>
              <w:bCs/>
            </w:rPr>
            <w:t>47011 Valladolid</w:t>
          </w:r>
        </w:p>
      </w:tc>
    </w:tr>
  </w:tbl>
  <w:p w:rsidR="0076683F" w:rsidRDefault="00766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534"/>
    <w:multiLevelType w:val="singleLevel"/>
    <w:tmpl w:val="A1E6A102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</w:rPr>
    </w:lvl>
  </w:abstractNum>
  <w:abstractNum w:abstractNumId="1">
    <w:nsid w:val="2F797777"/>
    <w:multiLevelType w:val="singleLevel"/>
    <w:tmpl w:val="E2DCBD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9733D9"/>
    <w:multiLevelType w:val="singleLevel"/>
    <w:tmpl w:val="E2DCBD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677866"/>
    <w:multiLevelType w:val="singleLevel"/>
    <w:tmpl w:val="4D621446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A2B"/>
    <w:rsid w:val="00014802"/>
    <w:rsid w:val="0004665C"/>
    <w:rsid w:val="000B4D20"/>
    <w:rsid w:val="0013058C"/>
    <w:rsid w:val="00144A2B"/>
    <w:rsid w:val="00192403"/>
    <w:rsid w:val="001954B3"/>
    <w:rsid w:val="00305E6F"/>
    <w:rsid w:val="00320ABF"/>
    <w:rsid w:val="004B24BF"/>
    <w:rsid w:val="0051761C"/>
    <w:rsid w:val="00571784"/>
    <w:rsid w:val="005A6A05"/>
    <w:rsid w:val="005F1FB2"/>
    <w:rsid w:val="006D466B"/>
    <w:rsid w:val="0076683F"/>
    <w:rsid w:val="007E49B7"/>
    <w:rsid w:val="00954D81"/>
    <w:rsid w:val="009709BC"/>
    <w:rsid w:val="009B3599"/>
    <w:rsid w:val="00B25140"/>
    <w:rsid w:val="00C33D90"/>
    <w:rsid w:val="00CC6FA3"/>
    <w:rsid w:val="00EC67F8"/>
    <w:rsid w:val="00ED45D3"/>
    <w:rsid w:val="00F2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A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A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144A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44A2B"/>
  </w:style>
  <w:style w:type="paragraph" w:styleId="BalloonText">
    <w:name w:val="Balloon Text"/>
    <w:basedOn w:val="Normal"/>
    <w:link w:val="BalloonTextChar"/>
    <w:uiPriority w:val="99"/>
    <w:semiHidden/>
    <w:rsid w:val="00F26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F267CA"/>
    <w:pPr>
      <w:widowControl w:val="0"/>
      <w:jc w:val="center"/>
    </w:pPr>
    <w:rPr>
      <w:b/>
      <w:bCs/>
      <w:sz w:val="28"/>
      <w:szCs w:val="28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267CA"/>
    <w:pPr>
      <w:widowControl w:val="0"/>
      <w:jc w:val="both"/>
    </w:pPr>
    <w:rPr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sid w:val="00F26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rero@fetacy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168</Words>
  <Characters>925</Characters>
  <Application>Microsoft Office Outlook</Application>
  <DocSecurity>0</DocSecurity>
  <Lines>0</Lines>
  <Paragraphs>0</Paragraphs>
  <ScaleCrop>false</ScaleCrop>
  <Company>Mi 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Carlos</dc:creator>
  <cp:keywords/>
  <dc:description/>
  <cp:lastModifiedBy>Carmina Herrero</cp:lastModifiedBy>
  <cp:revision>4</cp:revision>
  <cp:lastPrinted>2006-08-04T17:32:00Z</cp:lastPrinted>
  <dcterms:created xsi:type="dcterms:W3CDTF">2012-05-23T20:44:00Z</dcterms:created>
  <dcterms:modified xsi:type="dcterms:W3CDTF">2012-05-29T19:23:00Z</dcterms:modified>
</cp:coreProperties>
</file>