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456"/>
        <w:gridCol w:w="1849"/>
        <w:gridCol w:w="1167"/>
        <w:gridCol w:w="2440"/>
      </w:tblGrid>
      <w:tr w:rsidR="008E620D" w:rsidRPr="008E620D">
        <w:trPr>
          <w:cantSplit/>
          <w:trHeight w:val="340"/>
        </w:trPr>
        <w:tc>
          <w:tcPr>
            <w:tcW w:w="10912" w:type="dxa"/>
            <w:gridSpan w:val="4"/>
            <w:vAlign w:val="center"/>
          </w:tcPr>
          <w:p w:rsidR="008E620D" w:rsidRPr="008E620D" w:rsidRDefault="008E620D">
            <w:pPr>
              <w:rPr>
                <w:b/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Competición: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1"/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  <w:bookmarkEnd w:id="1"/>
          </w:p>
        </w:tc>
      </w:tr>
      <w:tr w:rsidR="008E620D" w:rsidRPr="008E620D">
        <w:trPr>
          <w:cantSplit/>
          <w:trHeight w:val="340"/>
        </w:trPr>
        <w:tc>
          <w:tcPr>
            <w:tcW w:w="5456" w:type="dxa"/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Organizador: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o2"/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  <w:bookmarkEnd w:id="2"/>
          </w:p>
        </w:tc>
        <w:tc>
          <w:tcPr>
            <w:tcW w:w="5456" w:type="dxa"/>
            <w:gridSpan w:val="3"/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Persona de Contacto: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o9"/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  <w:bookmarkEnd w:id="3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4"/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Nivel de Colaboración: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o3"/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  <w:bookmarkEnd w:id="4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4"/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Responsable de Seguridad Vial: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4"/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Reunión previa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t>(asistentes y comentarios)</w:t>
            </w: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8472" w:type="dxa"/>
            <w:gridSpan w:val="3"/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Población: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o4"/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  <w:bookmarkEnd w:id="5"/>
          </w:p>
        </w:tc>
        <w:tc>
          <w:tcPr>
            <w:tcW w:w="2440" w:type="dxa"/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Fecha: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8"/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  <w:bookmarkEnd w:id="6"/>
          </w:p>
        </w:tc>
      </w:tr>
      <w:tr w:rsidR="008E620D" w:rsidRPr="008E620D">
        <w:trPr>
          <w:cantSplit/>
          <w:trHeight w:val="340"/>
        </w:trPr>
        <w:tc>
          <w:tcPr>
            <w:tcW w:w="5456" w:type="dxa"/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Hora Inicio: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7" w:name="Texto5"/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  <w:bookmarkEnd w:id="7"/>
          </w:p>
        </w:tc>
        <w:tc>
          <w:tcPr>
            <w:tcW w:w="5456" w:type="dxa"/>
            <w:gridSpan w:val="3"/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Hora Final: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8" w:name="Texto7"/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  <w:bookmarkEnd w:id="8"/>
          </w:p>
        </w:tc>
      </w:tr>
      <w:tr w:rsidR="008E620D" w:rsidRPr="008E620D">
        <w:trPr>
          <w:cantSplit/>
          <w:trHeight w:val="340"/>
        </w:trPr>
        <w:tc>
          <w:tcPr>
            <w:tcW w:w="7305" w:type="dxa"/>
            <w:gridSpan w:val="2"/>
            <w:tcBorders>
              <w:right w:val="nil"/>
            </w:tcBorders>
            <w:vAlign w:val="center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Condiciones Atmosféricas</w:t>
            </w:r>
            <w:r w:rsidRPr="008E620D">
              <w:rPr>
                <w:lang w:val="es-ES_tradnl"/>
              </w:rPr>
              <w:t xml:space="preserve">: </w:t>
            </w:r>
            <w:r w:rsidRPr="008E620D">
              <w:rPr>
                <w:rFonts w:ascii="Arial" w:hAnsi="Arial"/>
                <w:sz w:val="20"/>
                <w:szCs w:val="22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o6"/>
            <w:r w:rsidRPr="008E620D">
              <w:rPr>
                <w:rFonts w:ascii="Arial" w:hAnsi="Arial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/>
                <w:sz w:val="20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/>
                <w:sz w:val="20"/>
                <w:szCs w:val="22"/>
                <w:lang w:val="es-ES_tradnl"/>
              </w:rPr>
            </w:r>
            <w:r w:rsidRPr="008E620D">
              <w:rPr>
                <w:rFonts w:ascii="Arial" w:hAnsi="Arial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/>
                <w:noProof/>
                <w:sz w:val="20"/>
                <w:szCs w:val="22"/>
                <w:lang w:val="es-ES_tradnl"/>
              </w:rPr>
              <w:t> </w:t>
            </w:r>
            <w:r w:rsidRPr="008E620D">
              <w:rPr>
                <w:rFonts w:ascii="Arial" w:hAnsi="Arial"/>
                <w:noProof/>
                <w:sz w:val="20"/>
                <w:szCs w:val="22"/>
                <w:lang w:val="es-ES_tradnl"/>
              </w:rPr>
              <w:t> </w:t>
            </w:r>
            <w:r w:rsidRPr="008E620D">
              <w:rPr>
                <w:rFonts w:ascii="Arial" w:hAnsi="Arial"/>
                <w:noProof/>
                <w:sz w:val="20"/>
                <w:szCs w:val="22"/>
                <w:lang w:val="es-ES_tradnl"/>
              </w:rPr>
              <w:t> </w:t>
            </w:r>
            <w:r w:rsidRPr="008E620D">
              <w:rPr>
                <w:rFonts w:ascii="Arial" w:hAnsi="Arial"/>
                <w:noProof/>
                <w:sz w:val="20"/>
                <w:szCs w:val="22"/>
                <w:lang w:val="es-ES_tradnl"/>
              </w:rPr>
              <w:t> </w:t>
            </w:r>
            <w:r w:rsidRPr="008E620D">
              <w:rPr>
                <w:rFonts w:ascii="Arial" w:hAnsi="Arial"/>
                <w:noProof/>
                <w:sz w:val="20"/>
                <w:szCs w:val="22"/>
                <w:lang w:val="es-ES_tradnl"/>
              </w:rPr>
              <w:t> </w:t>
            </w:r>
            <w:r w:rsidRPr="008E620D">
              <w:rPr>
                <w:rFonts w:ascii="Arial" w:hAnsi="Arial"/>
                <w:sz w:val="20"/>
                <w:szCs w:val="22"/>
                <w:lang w:val="es-ES_tradnl"/>
              </w:rPr>
              <w:fldChar w:fldCharType="end"/>
            </w:r>
            <w:bookmarkEnd w:id="9"/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b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Temperatura: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</w:p>
        </w:tc>
      </w:tr>
    </w:tbl>
    <w:p w:rsidR="008E620D" w:rsidRPr="00320ABF" w:rsidRDefault="008E620D">
      <w:pPr>
        <w:rPr>
          <w:sz w:val="8"/>
          <w:szCs w:val="8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771"/>
        <w:gridCol w:w="4141"/>
      </w:tblGrid>
      <w:tr w:rsidR="008E620D" w:rsidRPr="008E620D">
        <w:trPr>
          <w:cantSplit/>
          <w:trHeight w:val="340"/>
        </w:trPr>
        <w:tc>
          <w:tcPr>
            <w:tcW w:w="6771" w:type="dxa"/>
            <w:vAlign w:val="center"/>
          </w:tcPr>
          <w:p w:rsidR="008E620D" w:rsidRPr="008E620D" w:rsidRDefault="008E620D">
            <w:pPr>
              <w:rPr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JUEZ ÁRBITRO:</w:t>
            </w:r>
            <w:r w:rsidRPr="008E620D">
              <w:rPr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o10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10"/>
          </w:p>
        </w:tc>
        <w:tc>
          <w:tcPr>
            <w:tcW w:w="4141" w:type="dxa"/>
            <w:vAlign w:val="center"/>
          </w:tcPr>
          <w:p w:rsidR="008E620D" w:rsidRPr="008E620D" w:rsidRDefault="008E620D">
            <w:pPr>
              <w:rPr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Comité de:</w:t>
            </w:r>
            <w:r w:rsidRPr="008E620D">
              <w:rPr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o11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2"/>
            <w:vAlign w:val="center"/>
          </w:tcPr>
          <w:p w:rsidR="008E620D" w:rsidRPr="008E620D" w:rsidRDefault="008E620D">
            <w:pPr>
              <w:rPr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Director de Reunión:</w:t>
            </w:r>
            <w:r w:rsidRPr="008E620D">
              <w:rPr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o12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12"/>
          </w:p>
        </w:tc>
      </w:tr>
      <w:tr w:rsidR="008E620D" w:rsidRPr="008E620D">
        <w:trPr>
          <w:cantSplit/>
          <w:trHeight w:val="340"/>
        </w:trPr>
        <w:tc>
          <w:tcPr>
            <w:tcW w:w="6771" w:type="dxa"/>
            <w:vAlign w:val="center"/>
          </w:tcPr>
          <w:p w:rsidR="008E620D" w:rsidRPr="008E620D" w:rsidRDefault="008E620D">
            <w:pPr>
              <w:rPr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Director Técnico:</w:t>
            </w:r>
            <w:r w:rsidRPr="008E620D">
              <w:rPr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o13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13"/>
          </w:p>
        </w:tc>
        <w:tc>
          <w:tcPr>
            <w:tcW w:w="4141" w:type="dxa"/>
            <w:vAlign w:val="center"/>
          </w:tcPr>
          <w:p w:rsidR="008E620D" w:rsidRPr="008E620D" w:rsidRDefault="008E620D">
            <w:pPr>
              <w:rPr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Nº de Adjuntos:</w:t>
            </w:r>
            <w:r w:rsidRPr="008E620D">
              <w:rPr>
                <w:lang w:val="es-ES_tradnl"/>
              </w:rPr>
              <w:t xml:space="preserve"> </w:t>
            </w:r>
            <w:bookmarkStart w:id="14" w:name="Texto14"/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14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2"/>
            <w:vAlign w:val="center"/>
          </w:tcPr>
          <w:p w:rsidR="008E620D" w:rsidRPr="008E620D" w:rsidRDefault="008E620D">
            <w:pPr>
              <w:rPr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Delegado Técnico:</w:t>
            </w:r>
            <w:r w:rsidRPr="008E620D">
              <w:rPr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o15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15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2"/>
            <w:vAlign w:val="center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Juez Jefe de Marcha:</w:t>
            </w:r>
            <w:r w:rsidRPr="008E620D">
              <w:rPr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6" w:name="Texto16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16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2"/>
            <w:vAlign w:val="center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Juez Responsable del Circuito:</w:t>
            </w:r>
            <w:r w:rsidRPr="008E620D">
              <w:rPr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7" w:name="Texto17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17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2"/>
            <w:vAlign w:val="center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Nombre de los jueces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t>(distribución)</w:t>
            </w: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2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2"/>
                <w:lang w:val="es-ES_tradnl"/>
              </w:rPr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2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2"/>
                <w:lang w:val="es-ES_tradnl"/>
              </w:rPr>
              <w:fldChar w:fldCharType="end"/>
            </w:r>
          </w:p>
        </w:tc>
      </w:tr>
    </w:tbl>
    <w:p w:rsidR="008E620D" w:rsidRPr="00271D70" w:rsidRDefault="008E620D">
      <w:pPr>
        <w:rPr>
          <w:sz w:val="8"/>
          <w:szCs w:val="8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8E620D" w:rsidRPr="008E620D">
        <w:trPr>
          <w:cantSplit/>
          <w:trHeight w:val="340"/>
        </w:trPr>
        <w:tc>
          <w:tcPr>
            <w:tcW w:w="10912" w:type="dxa"/>
            <w:tcBorders>
              <w:bottom w:val="nil"/>
            </w:tcBorders>
            <w:vAlign w:val="center"/>
          </w:tcPr>
          <w:p w:rsidR="008E620D" w:rsidRPr="008E620D" w:rsidRDefault="008E620D">
            <w:pPr>
              <w:rPr>
                <w:sz w:val="20"/>
                <w:szCs w:val="20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Nivel de Actuación del Jurado:</w:t>
            </w:r>
            <w:r w:rsidRPr="008E620D">
              <w:rPr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18" w:name="Texto20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18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tcBorders>
              <w:top w:val="nil"/>
            </w:tcBorders>
            <w:vAlign w:val="center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sz w:val="20"/>
                <w:szCs w:val="20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Otros Oficiales:</w:t>
            </w:r>
            <w:r w:rsidRPr="008E620D">
              <w:rPr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9" w:name="Texto22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19"/>
          </w:p>
        </w:tc>
      </w:tr>
    </w:tbl>
    <w:p w:rsidR="008E620D" w:rsidRPr="00271D70" w:rsidRDefault="008E620D">
      <w:pPr>
        <w:rPr>
          <w:sz w:val="8"/>
          <w:szCs w:val="8"/>
          <w:lang w:val="es-ES_tradnl"/>
        </w:rPr>
      </w:pPr>
    </w:p>
    <w:p w:rsidR="008E620D" w:rsidRPr="00320ABF" w:rsidRDefault="008E620D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CIRCUITO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540"/>
        <w:gridCol w:w="1263"/>
        <w:gridCol w:w="1077"/>
        <w:gridCol w:w="5587"/>
      </w:tblGrid>
      <w:tr w:rsidR="008E620D" w:rsidRPr="008E620D">
        <w:trPr>
          <w:cantSplit/>
          <w:trHeight w:val="340"/>
        </w:trPr>
        <w:tc>
          <w:tcPr>
            <w:tcW w:w="2445" w:type="dxa"/>
            <w:tcBorders>
              <w:bottom w:val="nil"/>
            </w:tcBorders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Circuito Cerrado:</w:t>
            </w:r>
          </w:p>
        </w:tc>
        <w:tc>
          <w:tcPr>
            <w:tcW w:w="8467" w:type="dxa"/>
            <w:gridSpan w:val="4"/>
            <w:tcBorders>
              <w:bottom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Circuito abierto sujeto a normas de tráfico: </w:t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5"/>
            <w:tcBorders>
              <w:top w:val="nil"/>
              <w:bottom w:val="nil"/>
            </w:tcBorders>
            <w:vAlign w:val="center"/>
          </w:tcPr>
          <w:p w:rsidR="008E620D" w:rsidRPr="008E620D" w:rsidRDefault="008E620D">
            <w:pPr>
              <w:rPr>
                <w:sz w:val="20"/>
                <w:szCs w:val="20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Cumplimiento de normas de tráfico:</w:t>
            </w:r>
            <w:r w:rsidRPr="008E620D">
              <w:rPr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o25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20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5"/>
            <w:tcBorders>
              <w:top w:val="nil"/>
              <w:bottom w:val="nil"/>
            </w:tcBorders>
            <w:vAlign w:val="center"/>
          </w:tcPr>
          <w:p w:rsidR="008E620D" w:rsidRPr="008E620D" w:rsidRDefault="008E620D">
            <w:pPr>
              <w:rPr>
                <w:sz w:val="20"/>
                <w:szCs w:val="20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Características:</w:t>
            </w:r>
            <w:r w:rsidRPr="008E620D">
              <w:rPr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o26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21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5"/>
            <w:tcBorders>
              <w:top w:val="nil"/>
              <w:bottom w:val="nil"/>
            </w:tcBorders>
            <w:vAlign w:val="center"/>
          </w:tcPr>
          <w:p w:rsidR="008E620D" w:rsidRPr="008E620D" w:rsidRDefault="008E620D">
            <w:pPr>
              <w:rPr>
                <w:sz w:val="20"/>
                <w:szCs w:val="20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Homologadores:</w:t>
            </w:r>
            <w:r w:rsidRPr="008E620D">
              <w:rPr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2" w:name="Texto27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22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5"/>
            <w:tcBorders>
              <w:top w:val="nil"/>
              <w:bottom w:val="nil"/>
            </w:tcBorders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Fecha de la Homologación:</w:t>
            </w:r>
            <w:r w:rsidRPr="008E620D">
              <w:rPr>
                <w:rFonts w:ascii="Verdana" w:hAnsi="Verdana" w:cs="Arial"/>
                <w:color w:val="000080"/>
                <w:sz w:val="20"/>
                <w:szCs w:val="20"/>
              </w:rPr>
              <w:t xml:space="preserve"> </w:t>
            </w:r>
            <w:r w:rsidRPr="008E620D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E620D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</w:instrText>
            </w:r>
            <w:r w:rsidR="009D1D96">
              <w:rPr>
                <w:rFonts w:ascii="Verdana" w:hAnsi="Verdana" w:cs="Arial"/>
                <w:color w:val="000080"/>
                <w:sz w:val="20"/>
                <w:szCs w:val="20"/>
              </w:rPr>
              <w:instrText>FORMTEXT</w:instrText>
            </w:r>
            <w:r w:rsidRPr="008E620D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</w:instrText>
            </w:r>
            <w:r w:rsidR="009D1D96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Pr="008E620D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Pr="008E620D">
              <w:rPr>
                <w:rFonts w:ascii="Verdana" w:hAnsi="Verdana" w:cs="Arial"/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rFonts w:ascii="Verdana" w:hAnsi="Verdana" w:cs="Arial"/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rFonts w:ascii="Verdana" w:hAnsi="Verdana" w:cs="Arial"/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rFonts w:ascii="Verdana" w:hAnsi="Verdana" w:cs="Arial"/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rFonts w:ascii="Verdana" w:hAnsi="Verdana" w:cs="Arial"/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5325" w:type="dxa"/>
            <w:gridSpan w:val="4"/>
            <w:tcBorders>
              <w:top w:val="nil"/>
              <w:bottom w:val="nil"/>
            </w:tcBorders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Longitud: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587" w:type="dxa"/>
            <w:tcBorders>
              <w:top w:val="nil"/>
              <w:bottom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Visibilidad: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5"/>
            <w:tcBorders>
              <w:top w:val="nil"/>
              <w:bottom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Separación entre los puntos de salida y llegada: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5"/>
            <w:tcBorders>
              <w:top w:val="nil"/>
              <w:bottom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Zona de salida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t>(Amplitud, longitud y marcaje)</w:t>
            </w: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5"/>
            <w:tcBorders>
              <w:top w:val="nil"/>
              <w:bottom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Zona de llegada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t>(Amplitud, longitud y marcaje)</w:t>
            </w: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5"/>
            <w:tcBorders>
              <w:top w:val="nil"/>
              <w:bottom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Marcaje del circuito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t>(línea ideal de carrera)</w:t>
            </w: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5"/>
            <w:tcBorders>
              <w:top w:val="nil"/>
              <w:bottom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Puntos Kilométricos: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5"/>
            <w:tcBorders>
              <w:top w:val="nil"/>
              <w:bottom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Avituallamiento: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2985" w:type="dxa"/>
            <w:gridSpan w:val="2"/>
            <w:tcBorders>
              <w:top w:val="nil"/>
              <w:bottom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Sistema de Chip:</w:t>
            </w:r>
          </w:p>
        </w:tc>
        <w:tc>
          <w:tcPr>
            <w:tcW w:w="7927" w:type="dxa"/>
            <w:gridSpan w:val="3"/>
            <w:tcBorders>
              <w:top w:val="nil"/>
              <w:bottom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Puntos de control por Jueces:</w:t>
            </w:r>
          </w:p>
        </w:tc>
      </w:tr>
      <w:tr w:rsidR="008E620D" w:rsidRPr="008E620D">
        <w:trPr>
          <w:cantSplit/>
          <w:trHeight w:val="340"/>
        </w:trPr>
        <w:tc>
          <w:tcPr>
            <w:tcW w:w="4248" w:type="dxa"/>
            <w:gridSpan w:val="3"/>
            <w:tcBorders>
              <w:top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¿Cuántos puntos control chip´s?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Ubicación: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8E620D" w:rsidRPr="00271D70" w:rsidRDefault="008E620D">
      <w:pPr>
        <w:rPr>
          <w:sz w:val="8"/>
          <w:szCs w:val="8"/>
          <w:lang w:val="es-ES_tradnl"/>
        </w:rPr>
      </w:pPr>
    </w:p>
    <w:p w:rsidR="008E620D" w:rsidRPr="00320ABF" w:rsidRDefault="008E620D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ORGANIZACIÓN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517"/>
        <w:gridCol w:w="180"/>
        <w:gridCol w:w="5227"/>
      </w:tblGrid>
      <w:tr w:rsidR="008E620D" w:rsidRPr="008E620D">
        <w:trPr>
          <w:cantSplit/>
          <w:trHeight w:val="340"/>
        </w:trPr>
        <w:tc>
          <w:tcPr>
            <w:tcW w:w="5505" w:type="dxa"/>
            <w:gridSpan w:val="2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Accesos: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o28"/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23"/>
          </w:p>
        </w:tc>
        <w:tc>
          <w:tcPr>
            <w:tcW w:w="5407" w:type="dxa"/>
            <w:gridSpan w:val="2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Aparcamiento: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5505" w:type="dxa"/>
            <w:gridSpan w:val="2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Megafonía: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5407" w:type="dxa"/>
            <w:gridSpan w:val="2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Vestuarios: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4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Zona de Calentamiento: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2988" w:type="dxa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Cámara de Llamadas:</w:t>
            </w:r>
          </w:p>
        </w:tc>
        <w:tc>
          <w:tcPr>
            <w:tcW w:w="7924" w:type="dxa"/>
            <w:gridSpan w:val="3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Ubicación: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4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Equipamiento: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4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 xml:space="preserve">Comprobaciones Efectuadas: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4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Servicios Médicos: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gridSpan w:val="4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Zona de Atención a Atletas: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5685" w:type="dxa"/>
            <w:gridSpan w:val="3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Colaboración: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5227" w:type="dxa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Voluntarios: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5685" w:type="dxa"/>
            <w:gridSpan w:val="3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Secretaría: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5227" w:type="dxa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Confección Resultados: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:rsidR="008E620D" w:rsidRPr="00271D70" w:rsidRDefault="008E620D">
      <w:pPr>
        <w:rPr>
          <w:sz w:val="8"/>
          <w:szCs w:val="8"/>
          <w:lang w:val="es-ES_tradnl"/>
        </w:rPr>
      </w:pPr>
    </w:p>
    <w:p w:rsidR="008E620D" w:rsidRPr="00EF538F" w:rsidRDefault="008E620D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DESARROLLO DE LA CARRERA</w:t>
      </w: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05"/>
        <w:gridCol w:w="6303"/>
      </w:tblGrid>
      <w:tr w:rsidR="008E620D" w:rsidRPr="008E620D">
        <w:trPr>
          <w:cantSplit/>
          <w:trHeight w:val="340"/>
        </w:trPr>
        <w:tc>
          <w:tcPr>
            <w:tcW w:w="10908" w:type="dxa"/>
            <w:gridSpan w:val="2"/>
            <w:vAlign w:val="center"/>
          </w:tcPr>
          <w:p w:rsidR="008E620D" w:rsidRPr="008E620D" w:rsidRDefault="008E620D">
            <w:pPr>
              <w:rPr>
                <w:sz w:val="20"/>
                <w:szCs w:val="20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¿Se efectuó la carrera por el circuito homologado?:</w:t>
            </w:r>
            <w:r w:rsidRPr="008E620D">
              <w:rPr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4" w:name="Texto40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24"/>
          </w:p>
        </w:tc>
      </w:tr>
      <w:tr w:rsidR="008E620D" w:rsidRPr="008E620D">
        <w:trPr>
          <w:cantSplit/>
          <w:trHeight w:val="340"/>
        </w:trPr>
        <w:tc>
          <w:tcPr>
            <w:tcW w:w="10908" w:type="dxa"/>
            <w:gridSpan w:val="2"/>
            <w:vAlign w:val="center"/>
          </w:tcPr>
          <w:p w:rsidR="008E620D" w:rsidRPr="008E620D" w:rsidRDefault="008E620D">
            <w:pPr>
              <w:rPr>
                <w:sz w:val="20"/>
                <w:szCs w:val="20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¿Dispuso el JA de planos o asesoramiento sobre el recorrido?:</w:t>
            </w:r>
            <w:r w:rsidRPr="008E620D">
              <w:rPr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o35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25"/>
          </w:p>
        </w:tc>
      </w:tr>
      <w:tr w:rsidR="008E620D" w:rsidRPr="008E620D">
        <w:trPr>
          <w:cantSplit/>
          <w:trHeight w:val="340"/>
        </w:trPr>
        <w:tc>
          <w:tcPr>
            <w:tcW w:w="10908" w:type="dxa"/>
            <w:gridSpan w:val="2"/>
            <w:vAlign w:val="center"/>
          </w:tcPr>
          <w:p w:rsidR="008E620D" w:rsidRPr="008E620D" w:rsidRDefault="008E620D">
            <w:pPr>
              <w:rPr>
                <w:sz w:val="20"/>
                <w:szCs w:val="20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Control de Avituallamientos:</w:t>
            </w:r>
            <w:r w:rsidRPr="008E620D">
              <w:rPr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6" w:name="Texto42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26"/>
          </w:p>
        </w:tc>
      </w:tr>
      <w:tr w:rsidR="008E620D" w:rsidRPr="008E620D">
        <w:trPr>
          <w:cantSplit/>
          <w:trHeight w:val="340"/>
        </w:trPr>
        <w:tc>
          <w:tcPr>
            <w:tcW w:w="10908" w:type="dxa"/>
            <w:gridSpan w:val="2"/>
            <w:vAlign w:val="center"/>
          </w:tcPr>
          <w:p w:rsidR="008E620D" w:rsidRPr="008E620D" w:rsidRDefault="008E620D">
            <w:pPr>
              <w:rPr>
                <w:sz w:val="20"/>
                <w:szCs w:val="20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Tiempo de paso:</w:t>
            </w:r>
            <w:r w:rsidRPr="008E620D">
              <w:rPr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7" w:name="Texto43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27"/>
          </w:p>
        </w:tc>
      </w:tr>
      <w:tr w:rsidR="008E620D" w:rsidRPr="008E620D">
        <w:trPr>
          <w:cantSplit/>
          <w:trHeight w:val="340"/>
        </w:trPr>
        <w:tc>
          <w:tcPr>
            <w:tcW w:w="10908" w:type="dxa"/>
            <w:gridSpan w:val="2"/>
            <w:tcBorders>
              <w:bottom w:val="nil"/>
            </w:tcBorders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Seguimiento a mujeres: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  <w:trHeight w:val="340"/>
        </w:trPr>
        <w:tc>
          <w:tcPr>
            <w:tcW w:w="4605" w:type="dxa"/>
            <w:tcBorders>
              <w:top w:val="nil"/>
            </w:tcBorders>
            <w:vAlign w:val="center"/>
          </w:tcPr>
          <w:p w:rsidR="008E620D" w:rsidRPr="008E620D" w:rsidRDefault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Clasificaciones Provisionales: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6303" w:type="dxa"/>
            <w:tcBorders>
              <w:top w:val="nil"/>
            </w:tcBorders>
            <w:vAlign w:val="center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Tiempos Oficiales: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="009D1D96">
              <w:rPr>
                <w:rFonts w:ascii="Arial" w:hAnsi="Arial" w:cs="Arial"/>
                <w:sz w:val="22"/>
                <w:szCs w:val="22"/>
                <w:lang w:val="es-ES_tradnl"/>
              </w:rPr>
              <w:instrText>FORMTEXT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</w:instrTex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8E620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:rsidR="008E620D" w:rsidRPr="001A30C0" w:rsidRDefault="008E620D">
      <w:pPr>
        <w:rPr>
          <w:sz w:val="8"/>
          <w:szCs w:val="8"/>
          <w:lang w:val="es-ES_tradnl"/>
        </w:rPr>
      </w:pPr>
    </w:p>
    <w:p w:rsidR="008E620D" w:rsidRPr="00C86D05" w:rsidRDefault="008E620D">
      <w:pPr>
        <w:rPr>
          <w:rFonts w:ascii="Arial" w:hAnsi="Arial" w:cs="Arial"/>
          <w:b/>
          <w:sz w:val="22"/>
          <w:szCs w:val="22"/>
          <w:lang w:val="es-ES_tradnl"/>
        </w:rPr>
      </w:pPr>
      <w:r w:rsidRPr="00C86D05">
        <w:rPr>
          <w:rFonts w:ascii="Arial" w:hAnsi="Arial" w:cs="Arial"/>
          <w:b/>
          <w:sz w:val="22"/>
          <w:szCs w:val="22"/>
          <w:lang w:val="es-ES_tradnl"/>
        </w:rPr>
        <w:t>DOPING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8E620D" w:rsidRPr="008E620D">
        <w:trPr>
          <w:cantSplit/>
          <w:trHeight w:val="340"/>
        </w:trPr>
        <w:tc>
          <w:tcPr>
            <w:tcW w:w="10912" w:type="dxa"/>
            <w:vAlign w:val="center"/>
          </w:tcPr>
          <w:p w:rsidR="008E620D" w:rsidRPr="008E620D" w:rsidRDefault="008E620D">
            <w:pPr>
              <w:rPr>
                <w:sz w:val="20"/>
                <w:szCs w:val="20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Responsable de Doping:</w:t>
            </w:r>
            <w:r w:rsidRPr="008E620D">
              <w:rPr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8" w:name="Texto44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28"/>
          </w:p>
        </w:tc>
      </w:tr>
      <w:tr w:rsidR="008E620D" w:rsidRPr="008E620D">
        <w:trPr>
          <w:cantSplit/>
          <w:trHeight w:val="340"/>
        </w:trPr>
        <w:tc>
          <w:tcPr>
            <w:tcW w:w="10912" w:type="dxa"/>
            <w:vAlign w:val="center"/>
          </w:tcPr>
          <w:p w:rsidR="008E620D" w:rsidRPr="008E620D" w:rsidRDefault="008E620D" w:rsidP="008E620D">
            <w:pPr>
              <w:spacing w:line="320" w:lineRule="exact"/>
              <w:jc w:val="both"/>
              <w:rPr>
                <w:sz w:val="20"/>
                <w:szCs w:val="20"/>
                <w:lang w:val="es-ES_tradnl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Atletas designados Control de Doping:</w:t>
            </w:r>
            <w:r w:rsidRPr="008E620D">
              <w:rPr>
                <w:sz w:val="20"/>
                <w:szCs w:val="20"/>
                <w:lang w:val="es-ES_tradnl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29" w:name="Texto45"/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  <w:bookmarkEnd w:id="29"/>
          </w:p>
        </w:tc>
      </w:tr>
    </w:tbl>
    <w:p w:rsidR="008E620D" w:rsidRPr="001A30C0" w:rsidRDefault="008E620D">
      <w:pPr>
        <w:rPr>
          <w:sz w:val="8"/>
          <w:szCs w:val="8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8E620D" w:rsidRPr="008E620D">
        <w:trPr>
          <w:cantSplit/>
        </w:trPr>
        <w:tc>
          <w:tcPr>
            <w:tcW w:w="10912" w:type="dxa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bookmarkStart w:id="30" w:name="Texto47"/>
            <w:r w:rsidRPr="008E620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RECLAMACIONES</w:t>
            </w:r>
          </w:p>
          <w:bookmarkEnd w:id="30"/>
          <w:p w:rsidR="008E620D" w:rsidRPr="008E620D" w:rsidRDefault="008E620D" w:rsidP="008E620D">
            <w:pPr>
              <w:spacing w:line="320" w:lineRule="atLeast"/>
              <w:jc w:val="both"/>
              <w:rPr>
                <w:color w:val="000080"/>
                <w:sz w:val="20"/>
                <w:szCs w:val="20"/>
                <w:lang w:val="en-GB"/>
              </w:rPr>
            </w:pP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s-ES_tradnl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s-ES_tradnl"/>
              </w:rPr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s-ES_tradnl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E620D" w:rsidRPr="008E620D">
        <w:trPr>
          <w:cantSplit/>
        </w:trPr>
        <w:tc>
          <w:tcPr>
            <w:tcW w:w="10912" w:type="dxa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31" w:name="Texto48"/>
            <w:r w:rsidRPr="008E620D">
              <w:rPr>
                <w:rFonts w:ascii="Arial" w:hAnsi="Arial" w:cs="Arial"/>
                <w:b/>
                <w:sz w:val="22"/>
                <w:szCs w:val="22"/>
                <w:lang w:val="en-GB"/>
              </w:rPr>
              <w:t>DESCALIFICACIONES</w:t>
            </w:r>
          </w:p>
          <w:bookmarkEnd w:id="31"/>
          <w:p w:rsidR="008E620D" w:rsidRPr="008E620D" w:rsidRDefault="008E620D" w:rsidP="008E620D">
            <w:pPr>
              <w:spacing w:line="320" w:lineRule="exact"/>
              <w:jc w:val="both"/>
              <w:rPr>
                <w:color w:val="000080"/>
                <w:sz w:val="20"/>
                <w:szCs w:val="20"/>
                <w:lang w:val="en-GB"/>
              </w:rPr>
            </w:pPr>
            <w:r w:rsidRPr="008E620D">
              <w:rPr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n-GB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n-GB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n-GB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n-GB"/>
              </w:rPr>
            </w:r>
            <w:r w:rsidRPr="008E620D">
              <w:rPr>
                <w:color w:val="000080"/>
                <w:sz w:val="20"/>
                <w:szCs w:val="20"/>
                <w:lang w:val="en-GB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n-GB"/>
              </w:rPr>
              <w:fldChar w:fldCharType="end"/>
            </w:r>
          </w:p>
        </w:tc>
      </w:tr>
      <w:tr w:rsidR="008E620D" w:rsidRPr="008E620D">
        <w:trPr>
          <w:cantSplit/>
        </w:trPr>
        <w:tc>
          <w:tcPr>
            <w:tcW w:w="10912" w:type="dxa"/>
          </w:tcPr>
          <w:p w:rsidR="008E620D" w:rsidRPr="008E620D" w:rsidRDefault="008E620D" w:rsidP="008E620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32" w:name="Texto49"/>
            <w:r w:rsidRPr="008E620D">
              <w:rPr>
                <w:rFonts w:ascii="Arial" w:hAnsi="Arial" w:cs="Arial"/>
                <w:b/>
                <w:sz w:val="22"/>
                <w:szCs w:val="22"/>
                <w:lang w:val="en-GB"/>
              </w:rPr>
              <w:t>OBSERVACIONES</w:t>
            </w:r>
          </w:p>
          <w:bookmarkEnd w:id="32"/>
          <w:p w:rsidR="008E620D" w:rsidRPr="008E620D" w:rsidRDefault="008E620D" w:rsidP="008E620D">
            <w:pPr>
              <w:spacing w:line="320" w:lineRule="exact"/>
              <w:jc w:val="both"/>
              <w:rPr>
                <w:color w:val="000080"/>
                <w:sz w:val="20"/>
                <w:szCs w:val="20"/>
                <w:lang w:val="en-GB"/>
              </w:rPr>
            </w:pPr>
            <w:r w:rsidRPr="008E620D">
              <w:rPr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20D">
              <w:rPr>
                <w:color w:val="000080"/>
                <w:sz w:val="20"/>
                <w:szCs w:val="20"/>
                <w:lang w:val="en-GB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  <w:lang w:val="en-GB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  <w:lang w:val="en-GB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  <w:lang w:val="en-GB"/>
              </w:rPr>
            </w:r>
            <w:r w:rsidRPr="008E620D">
              <w:rPr>
                <w:color w:val="000080"/>
                <w:sz w:val="20"/>
                <w:szCs w:val="20"/>
                <w:lang w:val="en-GB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8E620D">
              <w:rPr>
                <w:color w:val="00008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E620D" w:rsidRDefault="008E620D" w:rsidP="008E620D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001AEB" w:rsidRDefault="00001AEB" w:rsidP="00001AEB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5A6A05">
        <w:rPr>
          <w:rFonts w:ascii="Arial" w:hAnsi="Arial" w:cs="Arial"/>
          <w:b/>
          <w:sz w:val="22"/>
          <w:szCs w:val="22"/>
        </w:rPr>
        <w:t>Remitir al C.</w:t>
      </w:r>
      <w:r>
        <w:rPr>
          <w:rFonts w:ascii="Arial" w:hAnsi="Arial" w:cs="Arial"/>
          <w:b/>
          <w:sz w:val="22"/>
          <w:szCs w:val="22"/>
        </w:rPr>
        <w:t>A</w:t>
      </w:r>
      <w:r w:rsidRPr="005A6A05">
        <w:rPr>
          <w:rFonts w:ascii="Arial" w:hAnsi="Arial" w:cs="Arial"/>
          <w:b/>
          <w:sz w:val="22"/>
          <w:szCs w:val="22"/>
        </w:rPr>
        <w:t>.J.</w:t>
      </w:r>
      <w:r>
        <w:rPr>
          <w:rFonts w:ascii="Arial" w:hAnsi="Arial" w:cs="Arial"/>
          <w:b/>
          <w:sz w:val="22"/>
          <w:szCs w:val="22"/>
        </w:rPr>
        <w:t>-CYL</w:t>
      </w:r>
      <w:r w:rsidRPr="005A6A05">
        <w:rPr>
          <w:rFonts w:ascii="Arial" w:hAnsi="Arial" w:cs="Arial"/>
          <w:b/>
          <w:sz w:val="22"/>
          <w:szCs w:val="22"/>
        </w:rPr>
        <w:t xml:space="preserve"> no m</w:t>
      </w:r>
      <w:r>
        <w:rPr>
          <w:rFonts w:ascii="Arial" w:hAnsi="Arial" w:cs="Arial"/>
          <w:b/>
          <w:sz w:val="22"/>
          <w:szCs w:val="22"/>
        </w:rPr>
        <w:t>ás tarde de 48 horas después de la Competición</w:t>
      </w:r>
    </w:p>
    <w:p w:rsidR="00001AEB" w:rsidRDefault="00001AEB" w:rsidP="00001AEB">
      <w:pPr>
        <w:spacing w:line="32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Adjuntar JURADO COMPLETO así como otra documentación complementaria que se considere oportuna</w:t>
      </w:r>
    </w:p>
    <w:p w:rsidR="00001AEB" w:rsidRDefault="00001AEB" w:rsidP="00001AEB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Teléfono 983-25 62 2</w:t>
      </w:r>
      <w:r w:rsidRPr="00FF3275">
        <w:rPr>
          <w:rFonts w:ascii="Arial" w:hAnsi="Arial" w:cs="Arial"/>
          <w:sz w:val="22"/>
          <w:szCs w:val="22"/>
          <w:u w:val="single"/>
        </w:rPr>
        <w:t>2 - Correo electrónico: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6D305F">
          <w:rPr>
            <w:rStyle w:val="Hipervnculo"/>
            <w:rFonts w:ascii="Arial" w:hAnsi="Arial" w:cs="Arial"/>
            <w:sz w:val="22"/>
            <w:szCs w:val="22"/>
          </w:rPr>
          <w:t xml:space="preserve">cherrero@fetacyl.org   </w:t>
        </w:r>
        <w:r w:rsidRPr="006D305F">
          <w:rPr>
            <w:rStyle w:val="Hipervnculo"/>
            <w:rFonts w:ascii="Arial" w:hAnsi="Arial" w:cs="Arial"/>
            <w:color w:val="auto"/>
            <w:sz w:val="22"/>
            <w:szCs w:val="22"/>
          </w:rPr>
          <w:t>Fax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 983 </w:t>
      </w:r>
      <w:r w:rsidRPr="006D305F">
        <w:rPr>
          <w:rFonts w:ascii="Arial" w:hAnsi="Arial" w:cs="Arial"/>
          <w:sz w:val="22"/>
          <w:szCs w:val="22"/>
          <w:u w:val="single"/>
        </w:rPr>
        <w:t>26 79 87</w:t>
      </w:r>
    </w:p>
    <w:p w:rsidR="008E620D" w:rsidRDefault="008E620D" w:rsidP="008E620D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8E620D" w:rsidRDefault="008E620D" w:rsidP="008E620D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8E620D" w:rsidRDefault="008E620D" w:rsidP="008E620D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8E620D" w:rsidRDefault="008E620D" w:rsidP="008E620D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8E620D" w:rsidRDefault="008E620D" w:rsidP="008E620D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2724"/>
      </w:tblGrid>
      <w:tr w:rsidR="008E620D" w:rsidRPr="008E620D">
        <w:trPr>
          <w:cantSplit/>
          <w:trHeight w:val="340"/>
        </w:trPr>
        <w:tc>
          <w:tcPr>
            <w:tcW w:w="8188" w:type="dxa"/>
            <w:vAlign w:val="center"/>
          </w:tcPr>
          <w:p w:rsidR="008E620D" w:rsidRPr="008E620D" w:rsidRDefault="008E620D" w:rsidP="008E620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</w:rPr>
              <w:t>Firmado:</w:t>
            </w:r>
            <w:r w:rsidRPr="008E62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20D">
              <w:rPr>
                <w:color w:val="000080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o50"/>
            <w:r w:rsidRPr="008E620D">
              <w:rPr>
                <w:color w:val="000080"/>
                <w:sz w:val="20"/>
                <w:szCs w:val="20"/>
              </w:rPr>
              <w:instrText xml:space="preserve"> </w:instrText>
            </w:r>
            <w:r w:rsidR="009D1D96">
              <w:rPr>
                <w:color w:val="000080"/>
                <w:sz w:val="20"/>
                <w:szCs w:val="20"/>
              </w:rPr>
              <w:instrText>FORMTEXT</w:instrText>
            </w:r>
            <w:r w:rsidRPr="008E620D">
              <w:rPr>
                <w:color w:val="000080"/>
                <w:sz w:val="20"/>
                <w:szCs w:val="20"/>
              </w:rPr>
              <w:instrText xml:space="preserve"> </w:instrText>
            </w:r>
            <w:r w:rsidRPr="008E620D">
              <w:rPr>
                <w:color w:val="000080"/>
                <w:sz w:val="20"/>
                <w:szCs w:val="20"/>
              </w:rPr>
            </w:r>
            <w:r w:rsidRPr="008E620D">
              <w:rPr>
                <w:color w:val="000080"/>
                <w:sz w:val="20"/>
                <w:szCs w:val="20"/>
              </w:rPr>
              <w:fldChar w:fldCharType="separate"/>
            </w:r>
            <w:r w:rsidRPr="008E620D">
              <w:rPr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color w:val="00008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724" w:type="dxa"/>
            <w:vAlign w:val="center"/>
          </w:tcPr>
          <w:p w:rsidR="008E620D" w:rsidRPr="008E620D" w:rsidRDefault="008E620D" w:rsidP="008E620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8E620D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 w:rsidRPr="008E62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20D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4" w:name="Texto51"/>
            <w:r w:rsidRPr="008E620D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</w:instrText>
            </w:r>
            <w:r w:rsidR="009D1D96">
              <w:rPr>
                <w:rFonts w:ascii="Verdana" w:hAnsi="Verdana" w:cs="Arial"/>
                <w:color w:val="000080"/>
                <w:sz w:val="20"/>
                <w:szCs w:val="20"/>
              </w:rPr>
              <w:instrText>FORMTEXT</w:instrText>
            </w:r>
            <w:r w:rsidRPr="008E620D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</w:instrText>
            </w:r>
            <w:r w:rsidR="009D1D96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Pr="008E620D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Pr="008E620D">
              <w:rPr>
                <w:rFonts w:ascii="Verdana" w:hAnsi="Verdana" w:cs="Arial"/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rFonts w:ascii="Verdana" w:hAnsi="Verdana" w:cs="Arial"/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rFonts w:ascii="Verdana" w:hAnsi="Verdana" w:cs="Arial"/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rFonts w:ascii="Verdana" w:hAnsi="Verdana" w:cs="Arial"/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rFonts w:ascii="Verdana" w:hAnsi="Verdana" w:cs="Arial"/>
                <w:noProof/>
                <w:color w:val="000080"/>
                <w:sz w:val="20"/>
                <w:szCs w:val="20"/>
              </w:rPr>
              <w:t> </w:t>
            </w:r>
            <w:r w:rsidRPr="008E620D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8E620D" w:rsidRDefault="008E620D" w:rsidP="008E620D">
      <w:pPr>
        <w:spacing w:line="320" w:lineRule="exact"/>
        <w:rPr>
          <w:rFonts w:ascii="Arial" w:hAnsi="Arial" w:cs="Arial"/>
          <w:sz w:val="22"/>
          <w:szCs w:val="22"/>
        </w:rPr>
      </w:pPr>
    </w:p>
    <w:p w:rsidR="008E620D" w:rsidRDefault="008E620D" w:rsidP="008E620D">
      <w:pPr>
        <w:spacing w:line="320" w:lineRule="exact"/>
        <w:rPr>
          <w:rFonts w:ascii="Arial" w:hAnsi="Arial" w:cs="Arial"/>
          <w:sz w:val="22"/>
          <w:szCs w:val="22"/>
        </w:rPr>
        <w:sectPr w:rsidR="008E620D" w:rsidSect="008E620D">
          <w:headerReference w:type="default" r:id="rId8"/>
          <w:footerReference w:type="default" r:id="rId9"/>
          <w:pgSz w:w="11906" w:h="16838"/>
          <w:pgMar w:top="680" w:right="567" w:bottom="1247" w:left="567" w:header="709" w:footer="709" w:gutter="0"/>
          <w:cols w:space="708"/>
          <w:docGrid w:linePitch="360"/>
        </w:sectPr>
      </w:pPr>
    </w:p>
    <w:p w:rsidR="008E620D" w:rsidRPr="005A6A05" w:rsidRDefault="008E620D" w:rsidP="008E620D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Insertar a partir de este punto firma, anexos, documentos (Jurado, Test FF, etc).</w:t>
      </w:r>
    </w:p>
    <w:p w:rsidR="008E620D" w:rsidRPr="005A6A05" w:rsidRDefault="008E620D" w:rsidP="008E620D">
      <w:pPr>
        <w:spacing w:line="320" w:lineRule="exact"/>
      </w:pPr>
    </w:p>
    <w:sectPr w:rsidR="008E620D" w:rsidRPr="005A6A05" w:rsidSect="008E620D">
      <w:type w:val="continuous"/>
      <w:pgSz w:w="11906" w:h="16838"/>
      <w:pgMar w:top="680" w:right="567" w:bottom="124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16" w:rsidRDefault="00440116">
      <w:r>
        <w:separator/>
      </w:r>
    </w:p>
  </w:endnote>
  <w:endnote w:type="continuationSeparator" w:id="0">
    <w:p w:rsidR="00440116" w:rsidRDefault="0044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AEB" w:rsidRDefault="00001AEB" w:rsidP="008E620D">
    <w:pPr>
      <w:pStyle w:val="Piedepgina"/>
      <w:jc w:val="right"/>
      <w:rPr>
        <w:sz w:val="20"/>
        <w:szCs w:val="20"/>
      </w:rPr>
    </w:pPr>
  </w:p>
  <w:p w:rsidR="00001AEB" w:rsidRPr="00144A2B" w:rsidRDefault="00001AEB" w:rsidP="008E620D">
    <w:pPr>
      <w:pStyle w:val="Piedepgina"/>
      <w:jc w:val="right"/>
      <w:rPr>
        <w:sz w:val="20"/>
        <w:szCs w:val="20"/>
      </w:rPr>
    </w:pPr>
    <w:r w:rsidRPr="00144A2B">
      <w:rPr>
        <w:sz w:val="20"/>
        <w:szCs w:val="20"/>
      </w:rPr>
      <w:t xml:space="preserve">Pág. </w:t>
    </w:r>
    <w:r w:rsidRPr="00144A2B">
      <w:rPr>
        <w:rStyle w:val="Nmerodepgina"/>
        <w:sz w:val="20"/>
        <w:szCs w:val="20"/>
      </w:rPr>
      <w:fldChar w:fldCharType="begin"/>
    </w:r>
    <w:r w:rsidRPr="00144A2B">
      <w:rPr>
        <w:rStyle w:val="Nmerodepgina"/>
        <w:sz w:val="20"/>
        <w:szCs w:val="20"/>
      </w:rPr>
      <w:instrText xml:space="preserve"> </w:instrText>
    </w:r>
    <w:r>
      <w:rPr>
        <w:rStyle w:val="Nmerodepgina"/>
        <w:sz w:val="20"/>
        <w:szCs w:val="20"/>
      </w:rPr>
      <w:instrText>PAGE</w:instrText>
    </w:r>
    <w:r w:rsidRPr="00144A2B">
      <w:rPr>
        <w:rStyle w:val="Nmerodepgina"/>
        <w:sz w:val="20"/>
        <w:szCs w:val="20"/>
      </w:rPr>
      <w:instrText xml:space="preserve"> </w:instrText>
    </w:r>
    <w:r w:rsidRPr="00144A2B">
      <w:rPr>
        <w:rStyle w:val="Nmerodepgina"/>
        <w:sz w:val="20"/>
        <w:szCs w:val="20"/>
      </w:rPr>
      <w:fldChar w:fldCharType="separate"/>
    </w:r>
    <w:r w:rsidR="00B32AFD">
      <w:rPr>
        <w:rStyle w:val="Nmerodepgina"/>
        <w:noProof/>
        <w:sz w:val="20"/>
        <w:szCs w:val="20"/>
      </w:rPr>
      <w:t>2</w:t>
    </w:r>
    <w:r w:rsidRPr="00144A2B">
      <w:rPr>
        <w:rStyle w:val="Nmerodepgina"/>
        <w:sz w:val="20"/>
        <w:szCs w:val="20"/>
      </w:rPr>
      <w:fldChar w:fldCharType="end"/>
    </w:r>
    <w:r w:rsidRPr="00144A2B">
      <w:rPr>
        <w:rStyle w:val="Nmerodepgina"/>
        <w:sz w:val="20"/>
        <w:szCs w:val="20"/>
      </w:rPr>
      <w:t>/</w:t>
    </w:r>
    <w:r w:rsidRPr="00144A2B">
      <w:rPr>
        <w:rStyle w:val="Nmerodepgina"/>
        <w:sz w:val="20"/>
        <w:szCs w:val="20"/>
      </w:rPr>
      <w:fldChar w:fldCharType="begin"/>
    </w:r>
    <w:r w:rsidRPr="00144A2B">
      <w:rPr>
        <w:rStyle w:val="Nmerodepgina"/>
        <w:sz w:val="20"/>
        <w:szCs w:val="20"/>
      </w:rPr>
      <w:instrText xml:space="preserve"> </w:instrText>
    </w:r>
    <w:r>
      <w:rPr>
        <w:rStyle w:val="Nmerodepgina"/>
        <w:sz w:val="20"/>
        <w:szCs w:val="20"/>
      </w:rPr>
      <w:instrText>NUMPAGES</w:instrText>
    </w:r>
    <w:r w:rsidRPr="00144A2B">
      <w:rPr>
        <w:rStyle w:val="Nmerodepgina"/>
        <w:sz w:val="20"/>
        <w:szCs w:val="20"/>
      </w:rPr>
      <w:instrText xml:space="preserve"> </w:instrText>
    </w:r>
    <w:r w:rsidRPr="00144A2B">
      <w:rPr>
        <w:rStyle w:val="Nmerodepgina"/>
        <w:sz w:val="20"/>
        <w:szCs w:val="20"/>
      </w:rPr>
      <w:fldChar w:fldCharType="separate"/>
    </w:r>
    <w:r w:rsidR="00B32AFD">
      <w:rPr>
        <w:rStyle w:val="Nmerodepgina"/>
        <w:noProof/>
        <w:sz w:val="20"/>
        <w:szCs w:val="20"/>
      </w:rPr>
      <w:t>2</w:t>
    </w:r>
    <w:r w:rsidRPr="00144A2B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16" w:rsidRDefault="00440116">
      <w:r>
        <w:separator/>
      </w:r>
    </w:p>
  </w:footnote>
  <w:footnote w:type="continuationSeparator" w:id="0">
    <w:p w:rsidR="00440116" w:rsidRDefault="0044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1614"/>
      <w:gridCol w:w="5300"/>
      <w:gridCol w:w="3998"/>
    </w:tblGrid>
    <w:tr w:rsidR="00001AEB">
      <w:tc>
        <w:tcPr>
          <w:tcW w:w="1614" w:type="dxa"/>
          <w:vAlign w:val="center"/>
        </w:tcPr>
        <w:p w:rsidR="00001AEB" w:rsidRDefault="00B32AFD" w:rsidP="009D1D9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885825" cy="643255"/>
                <wp:effectExtent l="0" t="0" r="0" b="0"/>
                <wp:docPr id="1" name="Imagen 1" descr="FEDE 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DE 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vAlign w:val="center"/>
        </w:tcPr>
        <w:p w:rsidR="00001AEB" w:rsidRPr="0011790D" w:rsidRDefault="00001AEB" w:rsidP="009D1D96">
          <w:pPr>
            <w:pStyle w:val="Encabezado"/>
            <w:jc w:val="center"/>
            <w:rPr>
              <w:b/>
              <w:sz w:val="36"/>
              <w:szCs w:val="36"/>
            </w:rPr>
          </w:pPr>
          <w:r w:rsidRPr="00C0554B">
            <w:rPr>
              <w:b/>
              <w:sz w:val="36"/>
              <w:szCs w:val="36"/>
            </w:rPr>
            <w:t>INFORME DEL JUEZ ARBITRO</w:t>
          </w:r>
          <w:r>
            <w:rPr>
              <w:b/>
              <w:sz w:val="36"/>
              <w:szCs w:val="36"/>
            </w:rPr>
            <w:t xml:space="preserve"> EN RUTA</w:t>
          </w:r>
        </w:p>
      </w:tc>
      <w:tc>
        <w:tcPr>
          <w:tcW w:w="3998" w:type="dxa"/>
          <w:vAlign w:val="center"/>
        </w:tcPr>
        <w:p w:rsidR="00001AEB" w:rsidRPr="0011790D" w:rsidRDefault="00001AEB" w:rsidP="009D1D96">
          <w:pPr>
            <w:rPr>
              <w:sz w:val="20"/>
              <w:szCs w:val="20"/>
            </w:rPr>
          </w:pPr>
          <w:r w:rsidRPr="0011790D">
            <w:rPr>
              <w:sz w:val="20"/>
              <w:szCs w:val="20"/>
            </w:rPr>
            <w:t xml:space="preserve">Federación </w:t>
          </w:r>
          <w:r>
            <w:rPr>
              <w:sz w:val="20"/>
              <w:szCs w:val="20"/>
            </w:rPr>
            <w:t xml:space="preserve">de </w:t>
          </w:r>
          <w:r w:rsidRPr="0011790D">
            <w:rPr>
              <w:sz w:val="20"/>
              <w:szCs w:val="20"/>
            </w:rPr>
            <w:t>Atletismo</w:t>
          </w:r>
          <w:r>
            <w:rPr>
              <w:sz w:val="20"/>
              <w:szCs w:val="20"/>
            </w:rPr>
            <w:t xml:space="preserve"> de Castilla y León</w:t>
          </w:r>
        </w:p>
        <w:p w:rsidR="00001AEB" w:rsidRPr="0011790D" w:rsidRDefault="00001AEB" w:rsidP="009D1D96">
          <w:pPr>
            <w:rPr>
              <w:sz w:val="20"/>
              <w:szCs w:val="20"/>
            </w:rPr>
          </w:pPr>
          <w:r w:rsidRPr="0011790D">
            <w:rPr>
              <w:sz w:val="20"/>
              <w:szCs w:val="20"/>
            </w:rPr>
            <w:t xml:space="preserve">Comité </w:t>
          </w:r>
          <w:r>
            <w:rPr>
              <w:sz w:val="20"/>
              <w:szCs w:val="20"/>
            </w:rPr>
            <w:t xml:space="preserve">Autonómico </w:t>
          </w:r>
          <w:r w:rsidRPr="0011790D">
            <w:rPr>
              <w:sz w:val="20"/>
              <w:szCs w:val="20"/>
            </w:rPr>
            <w:t>de Jueces</w:t>
          </w:r>
        </w:p>
        <w:p w:rsidR="00001AEB" w:rsidRPr="0011790D" w:rsidRDefault="00001AEB" w:rsidP="009D1D9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C/ Rector Hipólito Durán, 9-11</w:t>
          </w:r>
        </w:p>
        <w:p w:rsidR="00001AEB" w:rsidRPr="0011790D" w:rsidRDefault="00001AEB" w:rsidP="009D1D96">
          <w:pPr>
            <w:rPr>
              <w:sz w:val="20"/>
              <w:szCs w:val="20"/>
              <w:u w:val="single"/>
            </w:rPr>
          </w:pPr>
          <w:r>
            <w:rPr>
              <w:sz w:val="20"/>
              <w:szCs w:val="20"/>
              <w:u w:val="single"/>
            </w:rPr>
            <w:t>47011</w:t>
          </w:r>
          <w:r w:rsidRPr="0011790D">
            <w:rPr>
              <w:sz w:val="20"/>
              <w:szCs w:val="20"/>
              <w:u w:val="single"/>
            </w:rPr>
            <w:t xml:space="preserve"> – </w:t>
          </w:r>
          <w:r>
            <w:rPr>
              <w:sz w:val="20"/>
              <w:szCs w:val="20"/>
              <w:u w:val="single"/>
            </w:rPr>
            <w:t>Valladolid</w:t>
          </w:r>
        </w:p>
      </w:tc>
    </w:tr>
  </w:tbl>
  <w:p w:rsidR="00001AEB" w:rsidRDefault="00001A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534"/>
    <w:multiLevelType w:val="singleLevel"/>
    <w:tmpl w:val="A1E6A102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hint="default"/>
      </w:rPr>
    </w:lvl>
  </w:abstractNum>
  <w:abstractNum w:abstractNumId="1" w15:restartNumberingAfterBreak="0">
    <w:nsid w:val="2F797777"/>
    <w:multiLevelType w:val="singleLevel"/>
    <w:tmpl w:val="E2DCBD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9733D9"/>
    <w:multiLevelType w:val="singleLevel"/>
    <w:tmpl w:val="E2DCBD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677866"/>
    <w:multiLevelType w:val="singleLevel"/>
    <w:tmpl w:val="4D621446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2B"/>
    <w:rsid w:val="00001AEB"/>
    <w:rsid w:val="00440116"/>
    <w:rsid w:val="00897337"/>
    <w:rsid w:val="008E620D"/>
    <w:rsid w:val="009D1D96"/>
    <w:rsid w:val="00B3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E615-3163-4955-B666-F4D4EF2E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44A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A2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4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44A2B"/>
  </w:style>
  <w:style w:type="paragraph" w:styleId="Textodeglobo">
    <w:name w:val="Balloon Text"/>
    <w:basedOn w:val="Normal"/>
    <w:semiHidden/>
    <w:rsid w:val="00A940A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370508"/>
    <w:pPr>
      <w:widowControl w:val="0"/>
      <w:jc w:val="center"/>
    </w:pPr>
    <w:rPr>
      <w:b/>
      <w:snapToGrid w:val="0"/>
      <w:sz w:val="28"/>
      <w:szCs w:val="20"/>
      <w:u w:val="single"/>
      <w:lang w:val="es-ES_tradnl"/>
    </w:rPr>
  </w:style>
  <w:style w:type="paragraph" w:styleId="Textoindependiente">
    <w:name w:val="Body Text"/>
    <w:basedOn w:val="Normal"/>
    <w:rsid w:val="00370508"/>
    <w:pPr>
      <w:widowControl w:val="0"/>
      <w:jc w:val="both"/>
    </w:pPr>
    <w:rPr>
      <w:snapToGrid w:val="0"/>
      <w:szCs w:val="20"/>
      <w:lang w:val="es-ES_tradnl"/>
    </w:rPr>
  </w:style>
  <w:style w:type="character" w:styleId="Hipervnculo">
    <w:name w:val="Hyperlink"/>
    <w:basedOn w:val="Fuentedeprrafopredeter"/>
    <w:rsid w:val="00370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rero@fetacyl.org%20%20%20F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JA_ruta.docx</Template>
  <TotalTime>0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 Casa</Company>
  <LinksUpToDate>false</LinksUpToDate>
  <CharactersWithSpaces>3363</CharactersWithSpaces>
  <SharedDoc>false</SharedDoc>
  <HLinks>
    <vt:vector size="6" baseType="variant">
      <vt:variant>
        <vt:i4>5636156</vt:i4>
      </vt:variant>
      <vt:variant>
        <vt:i4>189</vt:i4>
      </vt:variant>
      <vt:variant>
        <vt:i4>0</vt:i4>
      </vt:variant>
      <vt:variant>
        <vt:i4>5</vt:i4>
      </vt:variant>
      <vt:variant>
        <vt:lpwstr>mailto:cherrero@fetacyl.org%20%20%20Fax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</dc:creator>
  <cp:keywords/>
  <dc:description/>
  <cp:lastModifiedBy>Iker Martínez</cp:lastModifiedBy>
  <cp:revision>2</cp:revision>
  <cp:lastPrinted>2006-08-04T16:32:00Z</cp:lastPrinted>
  <dcterms:created xsi:type="dcterms:W3CDTF">2017-12-23T09:38:00Z</dcterms:created>
  <dcterms:modified xsi:type="dcterms:W3CDTF">2017-12-23T09:38:00Z</dcterms:modified>
</cp:coreProperties>
</file>